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2E0B" w14:textId="1948467D" w:rsidR="008D1F4E" w:rsidRDefault="008D1F4E" w:rsidP="006E2B5F">
      <w:pPr>
        <w:rPr>
          <w:rFonts w:ascii="Century Gothic" w:hAnsi="Century Gothic"/>
          <w:b/>
          <w:bCs/>
          <w:sz w:val="24"/>
          <w:szCs w:val="24"/>
        </w:rPr>
      </w:pPr>
    </w:p>
    <w:p w14:paraId="04C4DCF7" w14:textId="71F2E3AE" w:rsidR="00E03B10" w:rsidRDefault="00E03B10" w:rsidP="00E03B10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Affiliate Directory</w:t>
      </w:r>
    </w:p>
    <w:p w14:paraId="68A8B611" w14:textId="77777777" w:rsidR="00D8744E" w:rsidRDefault="00D8744E" w:rsidP="00D8744E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Closing Gifts</w:t>
      </w:r>
    </w:p>
    <w:p w14:paraId="2B5D9ADF" w14:textId="77777777" w:rsidR="00D8744E" w:rsidRPr="00D5352D" w:rsidRDefault="00D8744E" w:rsidP="00D8744E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D5352D">
        <w:rPr>
          <w:rFonts w:ascii="Century Gothic" w:hAnsi="Century Gothic"/>
          <w:sz w:val="24"/>
          <w:szCs w:val="24"/>
        </w:rPr>
        <w:t>Cutco Closing Gifts</w:t>
      </w:r>
    </w:p>
    <w:p w14:paraId="410B17AE" w14:textId="77777777" w:rsidR="00D8744E" w:rsidRPr="00D5352D" w:rsidRDefault="00D8744E" w:rsidP="00D8744E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D5352D">
        <w:rPr>
          <w:rFonts w:ascii="Century Gothic" w:hAnsi="Century Gothic"/>
          <w:sz w:val="24"/>
          <w:szCs w:val="24"/>
        </w:rPr>
        <w:t>Russell Wimbrough</w:t>
      </w:r>
    </w:p>
    <w:p w14:paraId="619850AA" w14:textId="77777777" w:rsidR="00D8744E" w:rsidRPr="00D5352D" w:rsidRDefault="00D8744E" w:rsidP="00D8744E">
      <w:pPr>
        <w:pStyle w:val="ListParagraph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 w:rsidRPr="00D5352D">
        <w:rPr>
          <w:rFonts w:ascii="Century Gothic" w:hAnsi="Century Gothic"/>
          <w:sz w:val="24"/>
          <w:szCs w:val="24"/>
        </w:rPr>
        <w:t>757-714-7207</w:t>
      </w:r>
    </w:p>
    <w:p w14:paraId="1501AEB9" w14:textId="77777777" w:rsidR="00D8744E" w:rsidRDefault="00D8744E" w:rsidP="00D8744E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Engineering and Construction</w:t>
      </w:r>
    </w:p>
    <w:p w14:paraId="7C98AA9F" w14:textId="77777777" w:rsidR="00D8744E" w:rsidRPr="009454AA" w:rsidRDefault="00D8744E" w:rsidP="00D8744E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454AA">
        <w:rPr>
          <w:rFonts w:ascii="Century Gothic" w:hAnsi="Century Gothic"/>
          <w:sz w:val="24"/>
          <w:szCs w:val="24"/>
        </w:rPr>
        <w:t>Dewberry</w:t>
      </w:r>
    </w:p>
    <w:p w14:paraId="07D6978B" w14:textId="77777777" w:rsidR="00D8744E" w:rsidRPr="009454AA" w:rsidRDefault="00D8744E" w:rsidP="00D8744E">
      <w:pPr>
        <w:pStyle w:val="ListParagraph"/>
        <w:numPr>
          <w:ilvl w:val="1"/>
          <w:numId w:val="11"/>
        </w:numPr>
        <w:rPr>
          <w:rFonts w:ascii="Century Gothic" w:hAnsi="Century Gothic"/>
          <w:sz w:val="24"/>
          <w:szCs w:val="24"/>
        </w:rPr>
      </w:pPr>
      <w:r w:rsidRPr="009454AA">
        <w:rPr>
          <w:rFonts w:ascii="Century Gothic" w:hAnsi="Century Gothic"/>
          <w:sz w:val="24"/>
          <w:szCs w:val="24"/>
        </w:rPr>
        <w:t>Rich Brittingham</w:t>
      </w:r>
    </w:p>
    <w:p w14:paraId="4E8053B0" w14:textId="77777777" w:rsidR="00D8744E" w:rsidRPr="009454AA" w:rsidRDefault="00D8744E" w:rsidP="00D8744E">
      <w:pPr>
        <w:pStyle w:val="ListParagraph"/>
        <w:numPr>
          <w:ilvl w:val="2"/>
          <w:numId w:val="11"/>
        </w:numPr>
        <w:rPr>
          <w:rFonts w:ascii="Century Gothic" w:hAnsi="Century Gothic"/>
          <w:sz w:val="24"/>
          <w:szCs w:val="24"/>
        </w:rPr>
      </w:pPr>
      <w:r w:rsidRPr="009454AA">
        <w:rPr>
          <w:rFonts w:ascii="Century Gothic" w:hAnsi="Century Gothic"/>
          <w:sz w:val="24"/>
          <w:szCs w:val="24"/>
        </w:rPr>
        <w:t>rbrittingham@dewberry.com</w:t>
      </w:r>
    </w:p>
    <w:p w14:paraId="7E59A580" w14:textId="6D9DA32B" w:rsidR="00E03B10" w:rsidRDefault="00E03B10" w:rsidP="00E03B1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Home Inspections</w:t>
      </w:r>
    </w:p>
    <w:p w14:paraId="53898A2D" w14:textId="48597EE6" w:rsidR="008F0899" w:rsidRPr="00543A70" w:rsidRDefault="008F0899" w:rsidP="008F089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Next Day Inspect</w:t>
      </w:r>
    </w:p>
    <w:p w14:paraId="2C66178C" w14:textId="01AE08FA" w:rsidR="009C3335" w:rsidRPr="00543A70" w:rsidRDefault="009C3335" w:rsidP="009C3335">
      <w:pPr>
        <w:pStyle w:val="ListParagraph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 xml:space="preserve">Azmi </w:t>
      </w:r>
      <w:proofErr w:type="spellStart"/>
      <w:r w:rsidRPr="00543A70">
        <w:rPr>
          <w:rFonts w:ascii="Century Gothic" w:hAnsi="Century Gothic"/>
          <w:sz w:val="24"/>
          <w:szCs w:val="24"/>
        </w:rPr>
        <w:t>Alkurd</w:t>
      </w:r>
      <w:proofErr w:type="spellEnd"/>
    </w:p>
    <w:p w14:paraId="0C9B1BBE" w14:textId="529A442D" w:rsidR="009C3335" w:rsidRPr="00543A70" w:rsidRDefault="00530EB1" w:rsidP="009C3335">
      <w:pPr>
        <w:pStyle w:val="ListParagraph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703-450-6398</w:t>
      </w:r>
    </w:p>
    <w:p w14:paraId="03365482" w14:textId="4B69160C" w:rsidR="00530EB1" w:rsidRPr="00543A70" w:rsidRDefault="00530EB1" w:rsidP="009C3335">
      <w:pPr>
        <w:pStyle w:val="ListParagraph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info@nextdayinspect.com</w:t>
      </w:r>
    </w:p>
    <w:p w14:paraId="5481B1FF" w14:textId="71A0F392" w:rsidR="008F0899" w:rsidRPr="00543A70" w:rsidRDefault="008F0899" w:rsidP="008F089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Hurlbert Home Inspection LLC</w:t>
      </w:r>
    </w:p>
    <w:p w14:paraId="46AD1A61" w14:textId="42CC0D2E" w:rsidR="00CC57BB" w:rsidRPr="00543A70" w:rsidRDefault="00B6052C" w:rsidP="00CC57BB">
      <w:pPr>
        <w:pStyle w:val="ListParagraph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Seth Hurlbert</w:t>
      </w:r>
    </w:p>
    <w:p w14:paraId="29227FCC" w14:textId="525CED1C" w:rsidR="00B6052C" w:rsidRPr="00543A70" w:rsidRDefault="006E77F2" w:rsidP="00B6052C">
      <w:pPr>
        <w:pStyle w:val="ListParagraph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hhi@hhinsp.com</w:t>
      </w:r>
    </w:p>
    <w:p w14:paraId="47C777F6" w14:textId="3C9C668C" w:rsidR="008F0899" w:rsidRPr="00543A70" w:rsidRDefault="008F0899" w:rsidP="008F089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Donofrio Property Inspections</w:t>
      </w:r>
    </w:p>
    <w:p w14:paraId="5716E552" w14:textId="02638692" w:rsidR="007A2C86" w:rsidRPr="00543A70" w:rsidRDefault="007A2C86" w:rsidP="007A2C86">
      <w:pPr>
        <w:pStyle w:val="ListParagraph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Edward Donofrio</w:t>
      </w:r>
    </w:p>
    <w:p w14:paraId="3F2E2F09" w14:textId="334A3151" w:rsidR="007A2C86" w:rsidRPr="00543A70" w:rsidRDefault="009E4873" w:rsidP="007A2C86">
      <w:pPr>
        <w:pStyle w:val="ListParagraph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571-233-9460</w:t>
      </w:r>
    </w:p>
    <w:p w14:paraId="4052B80F" w14:textId="000E329D" w:rsidR="009E4873" w:rsidRPr="00543A70" w:rsidRDefault="00000000" w:rsidP="007A2C86">
      <w:pPr>
        <w:pStyle w:val="ListParagraph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hyperlink r:id="rId10" w:history="1">
        <w:r w:rsidR="009E4873" w:rsidRPr="00543A70">
          <w:rPr>
            <w:rStyle w:val="Hyperlink"/>
            <w:rFonts w:ascii="Century Gothic" w:hAnsi="Century Gothic"/>
            <w:sz w:val="24"/>
            <w:szCs w:val="24"/>
          </w:rPr>
          <w:t>ejdonofrio@aol.com</w:t>
        </w:r>
      </w:hyperlink>
    </w:p>
    <w:p w14:paraId="3414D40A" w14:textId="7D2ADC63" w:rsidR="008F0899" w:rsidRPr="00543A70" w:rsidRDefault="008A4D9F" w:rsidP="008F089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Apple Valley Inspections</w:t>
      </w:r>
    </w:p>
    <w:p w14:paraId="7055BD98" w14:textId="328342C7" w:rsidR="000E5BB5" w:rsidRPr="00543A70" w:rsidRDefault="000E5BB5" w:rsidP="000E5BB5">
      <w:pPr>
        <w:pStyle w:val="ListParagraph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Tim Reilly</w:t>
      </w:r>
    </w:p>
    <w:p w14:paraId="70A58CE1" w14:textId="6CB2650E" w:rsidR="000E5BB5" w:rsidRPr="00543A70" w:rsidRDefault="001132A4" w:rsidP="000E5BB5">
      <w:pPr>
        <w:pStyle w:val="ListParagraph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540-550-7055</w:t>
      </w:r>
    </w:p>
    <w:p w14:paraId="12DBC9FE" w14:textId="7E95281F" w:rsidR="001132A4" w:rsidRPr="00543A70" w:rsidRDefault="001132A4" w:rsidP="000E5BB5">
      <w:pPr>
        <w:pStyle w:val="ListParagraph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timpreilly@verizon.net</w:t>
      </w:r>
    </w:p>
    <w:p w14:paraId="251638BE" w14:textId="18FD0356" w:rsidR="008A4D9F" w:rsidRPr="00543A70" w:rsidRDefault="008A4D9F" w:rsidP="008F089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Potomac Home Inspections</w:t>
      </w:r>
    </w:p>
    <w:p w14:paraId="3D75B31D" w14:textId="5F16E8B5" w:rsidR="00A1267B" w:rsidRPr="00543A70" w:rsidRDefault="00A1267B" w:rsidP="00A1267B">
      <w:pPr>
        <w:pStyle w:val="ListParagraph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Jarrett Ziegler</w:t>
      </w:r>
    </w:p>
    <w:p w14:paraId="0CEA5D05" w14:textId="479BD2A9" w:rsidR="00A1267B" w:rsidRPr="00543A70" w:rsidRDefault="00403860" w:rsidP="00A1267B">
      <w:pPr>
        <w:pStyle w:val="ListParagraph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571-233-4798</w:t>
      </w:r>
    </w:p>
    <w:p w14:paraId="3FED69F9" w14:textId="51BD4527" w:rsidR="00403860" w:rsidRPr="00543A70" w:rsidRDefault="00403860" w:rsidP="00A1267B">
      <w:pPr>
        <w:pStyle w:val="ListParagraph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jarrett@potomachomeinspections.com</w:t>
      </w:r>
    </w:p>
    <w:p w14:paraId="5B9A1037" w14:textId="6512D164" w:rsidR="00556E25" w:rsidRPr="00543A70" w:rsidRDefault="00556E25" w:rsidP="008F089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Biller and Associates</w:t>
      </w:r>
    </w:p>
    <w:p w14:paraId="1DF7DC92" w14:textId="48E9821A" w:rsidR="00403860" w:rsidRPr="00D65016" w:rsidRDefault="00D50B2F" w:rsidP="00D65016">
      <w:pPr>
        <w:ind w:left="1080"/>
        <w:rPr>
          <w:rFonts w:ascii="Century Gothic" w:hAnsi="Century Gothic"/>
          <w:sz w:val="24"/>
          <w:szCs w:val="24"/>
        </w:rPr>
      </w:pPr>
      <w:r w:rsidRPr="00D65016">
        <w:rPr>
          <w:rFonts w:ascii="Century Gothic" w:hAnsi="Century Gothic"/>
          <w:sz w:val="24"/>
          <w:szCs w:val="24"/>
        </w:rPr>
        <w:t>Scott Biller</w:t>
      </w:r>
    </w:p>
    <w:p w14:paraId="4131080C" w14:textId="4D01EE10" w:rsidR="00D50B2F" w:rsidRPr="00543A70" w:rsidRDefault="00D50B2F" w:rsidP="00D50B2F">
      <w:pPr>
        <w:pStyle w:val="ListParagraph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543A70">
        <w:rPr>
          <w:rFonts w:ascii="Century Gothic" w:hAnsi="Century Gothic"/>
          <w:sz w:val="24"/>
          <w:szCs w:val="24"/>
        </w:rPr>
        <w:t>571-528-6817</w:t>
      </w:r>
    </w:p>
    <w:p w14:paraId="5E16B606" w14:textId="54153443" w:rsidR="00D50B2F" w:rsidRDefault="00000000" w:rsidP="00D50B2F">
      <w:pPr>
        <w:pStyle w:val="ListParagraph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hyperlink r:id="rId11" w:history="1">
        <w:r w:rsidR="00D330CC" w:rsidRPr="004126A1">
          <w:rPr>
            <w:rStyle w:val="Hyperlink"/>
            <w:rFonts w:ascii="Century Gothic" w:hAnsi="Century Gothic"/>
            <w:sz w:val="24"/>
            <w:szCs w:val="24"/>
          </w:rPr>
          <w:t>scott@billerandassociates.com</w:t>
        </w:r>
      </w:hyperlink>
    </w:p>
    <w:p w14:paraId="42A1B74B" w14:textId="77777777" w:rsidR="00D330CC" w:rsidRDefault="00D330CC" w:rsidP="00D330C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Home Repair</w:t>
      </w:r>
    </w:p>
    <w:p w14:paraId="4AD44804" w14:textId="77777777" w:rsidR="00D330CC" w:rsidRPr="00C2430F" w:rsidRDefault="00D330CC" w:rsidP="00D330C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C2430F">
        <w:rPr>
          <w:rFonts w:ascii="Century Gothic" w:hAnsi="Century Gothic"/>
          <w:sz w:val="24"/>
          <w:szCs w:val="24"/>
        </w:rPr>
        <w:t>Looney’s Tile and Grout Restoration</w:t>
      </w:r>
    </w:p>
    <w:p w14:paraId="4CDBA70E" w14:textId="77777777" w:rsidR="00D330CC" w:rsidRPr="00C2430F" w:rsidRDefault="00D330CC" w:rsidP="00D330CC">
      <w:pPr>
        <w:pStyle w:val="ListParagraph"/>
        <w:numPr>
          <w:ilvl w:val="1"/>
          <w:numId w:val="9"/>
        </w:numPr>
        <w:rPr>
          <w:rFonts w:ascii="Century Gothic" w:hAnsi="Century Gothic"/>
          <w:sz w:val="24"/>
          <w:szCs w:val="24"/>
        </w:rPr>
      </w:pPr>
      <w:r w:rsidRPr="00C2430F">
        <w:rPr>
          <w:rFonts w:ascii="Century Gothic" w:hAnsi="Century Gothic"/>
          <w:sz w:val="24"/>
          <w:szCs w:val="24"/>
        </w:rPr>
        <w:t>Martha Looney</w:t>
      </w:r>
    </w:p>
    <w:p w14:paraId="21A4A99E" w14:textId="77777777" w:rsidR="00D330CC" w:rsidRPr="00C2430F" w:rsidRDefault="00D330CC" w:rsidP="00D330CC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r w:rsidRPr="00C2430F">
        <w:rPr>
          <w:rFonts w:ascii="Century Gothic" w:hAnsi="Century Gothic"/>
          <w:sz w:val="24"/>
          <w:szCs w:val="24"/>
        </w:rPr>
        <w:t>703-999-1933</w:t>
      </w:r>
    </w:p>
    <w:p w14:paraId="450BCA98" w14:textId="77777777" w:rsidR="00D330CC" w:rsidRPr="00C2430F" w:rsidRDefault="00D330CC" w:rsidP="00D330CC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r w:rsidRPr="00C2430F">
        <w:rPr>
          <w:rFonts w:ascii="Century Gothic" w:hAnsi="Century Gothic"/>
          <w:sz w:val="24"/>
          <w:szCs w:val="24"/>
        </w:rPr>
        <w:t>Martha@Looneystileandgrout.com</w:t>
      </w:r>
    </w:p>
    <w:p w14:paraId="70680BE6" w14:textId="77777777" w:rsidR="00D330CC" w:rsidRPr="00C2430F" w:rsidRDefault="00D330CC" w:rsidP="00D330C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C2430F">
        <w:rPr>
          <w:rFonts w:ascii="Century Gothic" w:hAnsi="Century Gothic"/>
          <w:sz w:val="24"/>
          <w:szCs w:val="24"/>
        </w:rPr>
        <w:t>Modern Mechanical</w:t>
      </w:r>
    </w:p>
    <w:p w14:paraId="629D58DC" w14:textId="77777777" w:rsidR="00D330CC" w:rsidRPr="00C2430F" w:rsidRDefault="00D330CC" w:rsidP="00D330CC">
      <w:pPr>
        <w:pStyle w:val="ListParagraph"/>
        <w:numPr>
          <w:ilvl w:val="1"/>
          <w:numId w:val="9"/>
        </w:numPr>
        <w:rPr>
          <w:rFonts w:ascii="Century Gothic" w:hAnsi="Century Gothic"/>
          <w:sz w:val="24"/>
          <w:szCs w:val="24"/>
        </w:rPr>
      </w:pPr>
      <w:r w:rsidRPr="00C2430F">
        <w:rPr>
          <w:rFonts w:ascii="Century Gothic" w:hAnsi="Century Gothic"/>
          <w:sz w:val="24"/>
          <w:szCs w:val="24"/>
        </w:rPr>
        <w:t>Shawn Mitchell</w:t>
      </w:r>
    </w:p>
    <w:p w14:paraId="4966D5C0" w14:textId="77777777" w:rsidR="00D330CC" w:rsidRPr="00C2430F" w:rsidRDefault="00D330CC" w:rsidP="00D330CC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r w:rsidRPr="00C2430F">
        <w:rPr>
          <w:rFonts w:ascii="Century Gothic" w:hAnsi="Century Gothic"/>
          <w:sz w:val="24"/>
          <w:szCs w:val="24"/>
        </w:rPr>
        <w:t>703-728-4790</w:t>
      </w:r>
    </w:p>
    <w:p w14:paraId="0922FAD3" w14:textId="77777777" w:rsidR="00D330CC" w:rsidRPr="00C2430F" w:rsidRDefault="00D330CC" w:rsidP="00D330CC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r w:rsidRPr="00C2430F">
        <w:rPr>
          <w:rFonts w:ascii="Century Gothic" w:hAnsi="Century Gothic"/>
          <w:sz w:val="24"/>
          <w:szCs w:val="24"/>
        </w:rPr>
        <w:t>smitchell@modernmec.com</w:t>
      </w:r>
    </w:p>
    <w:p w14:paraId="1DFD1C7D" w14:textId="77777777" w:rsidR="00D330CC" w:rsidRPr="00C2430F" w:rsidRDefault="00D330CC" w:rsidP="00D330C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proofErr w:type="spellStart"/>
      <w:r w:rsidRPr="00C2430F">
        <w:rPr>
          <w:rFonts w:ascii="Century Gothic" w:hAnsi="Century Gothic"/>
          <w:sz w:val="24"/>
          <w:szCs w:val="24"/>
        </w:rPr>
        <w:t>Comfenergy</w:t>
      </w:r>
      <w:proofErr w:type="spellEnd"/>
      <w:r w:rsidRPr="00C2430F">
        <w:rPr>
          <w:rFonts w:ascii="Century Gothic" w:hAnsi="Century Gothic"/>
          <w:sz w:val="24"/>
          <w:szCs w:val="24"/>
        </w:rPr>
        <w:t>, LLC</w:t>
      </w:r>
    </w:p>
    <w:p w14:paraId="123AA4DB" w14:textId="38A03134" w:rsidR="00D330CC" w:rsidRPr="00C2430F" w:rsidRDefault="00302B1B" w:rsidP="00D330CC">
      <w:pPr>
        <w:pStyle w:val="ListParagraph"/>
        <w:numPr>
          <w:ilvl w:val="1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 Bomar</w:t>
      </w:r>
    </w:p>
    <w:p w14:paraId="6ED316EF" w14:textId="77777777" w:rsidR="00D330CC" w:rsidRPr="00C2430F" w:rsidRDefault="00D330CC" w:rsidP="00D330CC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r w:rsidRPr="00C2430F">
        <w:rPr>
          <w:rFonts w:ascii="Century Gothic" w:hAnsi="Century Gothic"/>
          <w:sz w:val="24"/>
          <w:szCs w:val="24"/>
        </w:rPr>
        <w:t>571-263-9450</w:t>
      </w:r>
    </w:p>
    <w:p w14:paraId="41EC488F" w14:textId="77777777" w:rsidR="00BB2040" w:rsidRPr="00BB2040" w:rsidRDefault="00BB2040" w:rsidP="00BB2040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r w:rsidRPr="00BB2040">
        <w:rPr>
          <w:rFonts w:ascii="Century Gothic" w:hAnsi="Century Gothic"/>
          <w:sz w:val="24"/>
          <w:szCs w:val="24"/>
        </w:rPr>
        <w:t>dbomar@3-pros.com</w:t>
      </w:r>
    </w:p>
    <w:p w14:paraId="476C0E57" w14:textId="09ABAC45" w:rsidR="00D330CC" w:rsidRDefault="00D330CC" w:rsidP="00D330C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Home Warranty</w:t>
      </w:r>
    </w:p>
    <w:p w14:paraId="19FC833F" w14:textId="24C362E0" w:rsidR="00082979" w:rsidRPr="0036045D" w:rsidRDefault="007E3F65" w:rsidP="0036045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36045D">
        <w:rPr>
          <w:rFonts w:ascii="Century Gothic" w:hAnsi="Century Gothic"/>
          <w:sz w:val="24"/>
          <w:szCs w:val="24"/>
        </w:rPr>
        <w:t>Cinch Home Services</w:t>
      </w:r>
    </w:p>
    <w:p w14:paraId="65DB0A8F" w14:textId="46C7E12D" w:rsidR="007E3F65" w:rsidRPr="0036045D" w:rsidRDefault="007E3F65" w:rsidP="0036045D">
      <w:pPr>
        <w:pStyle w:val="ListParagraph"/>
        <w:numPr>
          <w:ilvl w:val="1"/>
          <w:numId w:val="9"/>
        </w:numPr>
        <w:rPr>
          <w:rFonts w:ascii="Century Gothic" w:hAnsi="Century Gothic"/>
          <w:sz w:val="24"/>
          <w:szCs w:val="24"/>
        </w:rPr>
      </w:pPr>
      <w:r w:rsidRPr="0036045D">
        <w:rPr>
          <w:rFonts w:ascii="Century Gothic" w:hAnsi="Century Gothic"/>
          <w:sz w:val="24"/>
          <w:szCs w:val="24"/>
        </w:rPr>
        <w:t>Hope Marquart</w:t>
      </w:r>
    </w:p>
    <w:p w14:paraId="77E0547D" w14:textId="77777777" w:rsidR="00D65016" w:rsidRPr="0036045D" w:rsidRDefault="00D65016" w:rsidP="0036045D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r w:rsidRPr="0036045D">
        <w:rPr>
          <w:rFonts w:ascii="Century Gothic" w:hAnsi="Century Gothic"/>
          <w:sz w:val="24"/>
          <w:szCs w:val="24"/>
        </w:rPr>
        <w:t>703-370-5774</w:t>
      </w:r>
    </w:p>
    <w:p w14:paraId="0279CCE2" w14:textId="77777777" w:rsidR="0036045D" w:rsidRPr="0036045D" w:rsidRDefault="0036045D" w:rsidP="0036045D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r w:rsidRPr="0036045D">
        <w:rPr>
          <w:rFonts w:ascii="Century Gothic" w:hAnsi="Century Gothic"/>
          <w:sz w:val="24"/>
          <w:szCs w:val="24"/>
        </w:rPr>
        <w:t>hmarquart@cinchhs.com</w:t>
      </w:r>
    </w:p>
    <w:p w14:paraId="674DC828" w14:textId="77777777" w:rsidR="00593822" w:rsidRDefault="00593822" w:rsidP="0059382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Mortgage Services</w:t>
      </w:r>
    </w:p>
    <w:p w14:paraId="23FCF418" w14:textId="77777777" w:rsidR="00593822" w:rsidRPr="00AF4BA1" w:rsidRDefault="00593822" w:rsidP="0059382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Fairway Independent Mortgage Company</w:t>
      </w:r>
    </w:p>
    <w:p w14:paraId="3A2D13B6" w14:textId="77777777" w:rsidR="00593822" w:rsidRPr="00AF4BA1" w:rsidRDefault="00593822" w:rsidP="00593822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Greg Davidson</w:t>
      </w:r>
    </w:p>
    <w:p w14:paraId="6E5A0288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703-929-5255</w:t>
      </w:r>
    </w:p>
    <w:p w14:paraId="0E201E4F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gdavidson@fairwaymc.com</w:t>
      </w:r>
    </w:p>
    <w:p w14:paraId="01377CC4" w14:textId="77777777" w:rsidR="00593822" w:rsidRPr="00AF4BA1" w:rsidRDefault="00593822" w:rsidP="0059382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Movement Mortgage</w:t>
      </w:r>
    </w:p>
    <w:p w14:paraId="48BA2A4B" w14:textId="77777777" w:rsidR="00593822" w:rsidRPr="00AF4BA1" w:rsidRDefault="00593822" w:rsidP="00593822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Mary Krueger</w:t>
      </w:r>
    </w:p>
    <w:p w14:paraId="28F556D7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703-597-6279</w:t>
      </w:r>
    </w:p>
    <w:p w14:paraId="67114201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Mary.Krueger@movement.com</w:t>
      </w:r>
    </w:p>
    <w:p w14:paraId="1C1E20A5" w14:textId="77777777" w:rsidR="00593822" w:rsidRPr="00AF4BA1" w:rsidRDefault="00593822" w:rsidP="0059382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Vellum Mortgage, Inc</w:t>
      </w:r>
    </w:p>
    <w:p w14:paraId="4AD70C38" w14:textId="77777777" w:rsidR="00593822" w:rsidRPr="00AF4BA1" w:rsidRDefault="00593822" w:rsidP="00593822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Shannon Leydig</w:t>
      </w:r>
    </w:p>
    <w:p w14:paraId="36FC959D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703-675-9942</w:t>
      </w:r>
    </w:p>
    <w:p w14:paraId="130476A3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sleydig@vellummortgage.com</w:t>
      </w:r>
    </w:p>
    <w:p w14:paraId="2D481372" w14:textId="77777777" w:rsidR="00593822" w:rsidRPr="00AF4BA1" w:rsidRDefault="00593822" w:rsidP="0059382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Atlantic Coast Mortgage</w:t>
      </w:r>
    </w:p>
    <w:p w14:paraId="411EDA26" w14:textId="77777777" w:rsidR="00593822" w:rsidRPr="00AF4BA1" w:rsidRDefault="00593822" w:rsidP="00593822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Laurie MacNaughton</w:t>
      </w:r>
    </w:p>
    <w:p w14:paraId="57A3C68F" w14:textId="77777777" w:rsidR="00593822" w:rsidRPr="00AF4BA1" w:rsidRDefault="00000000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hyperlink r:id="rId12" w:history="1">
        <w:r w:rsidR="00593822" w:rsidRPr="00AF4BA1">
          <w:rPr>
            <w:rStyle w:val="Hyperlink"/>
            <w:rFonts w:ascii="Century Gothic" w:hAnsi="Century Gothic"/>
            <w:sz w:val="24"/>
            <w:szCs w:val="24"/>
          </w:rPr>
          <w:t>Laurie@MiddleburgReverse.com</w:t>
        </w:r>
      </w:hyperlink>
    </w:p>
    <w:p w14:paraId="41054539" w14:textId="77777777" w:rsidR="00593822" w:rsidRPr="00AF4BA1" w:rsidRDefault="00593822" w:rsidP="00593822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Tan Tunador</w:t>
      </w:r>
    </w:p>
    <w:p w14:paraId="023D7D6B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703-328-0628</w:t>
      </w:r>
    </w:p>
    <w:p w14:paraId="0C011FF5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lastRenderedPageBreak/>
        <w:t>tan@acmllc.com</w:t>
      </w:r>
    </w:p>
    <w:p w14:paraId="2233A252" w14:textId="77777777" w:rsidR="00593822" w:rsidRPr="00AF4BA1" w:rsidRDefault="00593822" w:rsidP="0059382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Intercoastal Mortgage LLC</w:t>
      </w:r>
    </w:p>
    <w:p w14:paraId="31E6E39F" w14:textId="77777777" w:rsidR="00593822" w:rsidRPr="00AF4BA1" w:rsidRDefault="00593822" w:rsidP="00593822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Graham Pruitt</w:t>
      </w:r>
    </w:p>
    <w:p w14:paraId="01B70C11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703-501-1777</w:t>
      </w:r>
    </w:p>
    <w:p w14:paraId="665693F8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gpruitt@icmtg.com</w:t>
      </w:r>
    </w:p>
    <w:p w14:paraId="1E46EEDA" w14:textId="77777777" w:rsidR="00593822" w:rsidRPr="00AF4BA1" w:rsidRDefault="00593822" w:rsidP="0059382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Ameris Bank Mortgage Services</w:t>
      </w:r>
    </w:p>
    <w:p w14:paraId="2245D652" w14:textId="77777777" w:rsidR="00593822" w:rsidRPr="00AF4BA1" w:rsidRDefault="00593822" w:rsidP="00593822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John Slye</w:t>
      </w:r>
    </w:p>
    <w:p w14:paraId="6C3BD94F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703-609-2181</w:t>
      </w:r>
    </w:p>
    <w:p w14:paraId="4F0C9D84" w14:textId="77777777" w:rsidR="00593822" w:rsidRPr="00AF4BA1" w:rsidRDefault="00000000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hyperlink r:id="rId13" w:history="1">
        <w:r w:rsidR="00593822" w:rsidRPr="00AF4BA1">
          <w:rPr>
            <w:rStyle w:val="Hyperlink"/>
            <w:rFonts w:ascii="Century Gothic" w:hAnsi="Century Gothic"/>
            <w:sz w:val="24"/>
            <w:szCs w:val="24"/>
          </w:rPr>
          <w:t>john.slye@amerisbank.com</w:t>
        </w:r>
      </w:hyperlink>
    </w:p>
    <w:p w14:paraId="3203A77F" w14:textId="77777777" w:rsidR="00593822" w:rsidRPr="00AF4BA1" w:rsidRDefault="00593822" w:rsidP="00593822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Aimee Waltz</w:t>
      </w:r>
    </w:p>
    <w:p w14:paraId="513D851C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703-475-7175</w:t>
      </w:r>
    </w:p>
    <w:p w14:paraId="40285212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aimee.waltz@amerisbank.com</w:t>
      </w:r>
    </w:p>
    <w:p w14:paraId="65E160A4" w14:textId="77777777" w:rsidR="00593822" w:rsidRPr="00AF4BA1" w:rsidRDefault="00593822" w:rsidP="0059382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SWBC Mortgage</w:t>
      </w:r>
    </w:p>
    <w:p w14:paraId="12456732" w14:textId="77777777" w:rsidR="00593822" w:rsidRPr="00AF4BA1" w:rsidRDefault="00593822" w:rsidP="00593822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Fredric Wilson</w:t>
      </w:r>
    </w:p>
    <w:p w14:paraId="0B94A70F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703-915-9441</w:t>
      </w:r>
    </w:p>
    <w:p w14:paraId="60D99F46" w14:textId="77777777" w:rsidR="00593822" w:rsidRPr="00AF4BA1" w:rsidRDefault="00593822" w:rsidP="00593822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AF4BA1">
        <w:rPr>
          <w:rFonts w:ascii="Century Gothic" w:hAnsi="Century Gothic"/>
          <w:sz w:val="24"/>
          <w:szCs w:val="24"/>
        </w:rPr>
        <w:t>fred.wilson@swbc.com</w:t>
      </w:r>
    </w:p>
    <w:p w14:paraId="17C01C72" w14:textId="77777777" w:rsidR="00593822" w:rsidRPr="006C16C3" w:rsidRDefault="00593822" w:rsidP="0059382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6C16C3">
        <w:rPr>
          <w:rFonts w:ascii="Century Gothic" w:hAnsi="Century Gothic"/>
          <w:sz w:val="24"/>
          <w:szCs w:val="24"/>
        </w:rPr>
        <w:t>Embrace Home Loans</w:t>
      </w:r>
    </w:p>
    <w:p w14:paraId="400FF6FD" w14:textId="77777777" w:rsidR="00593822" w:rsidRPr="006C16C3" w:rsidRDefault="00593822" w:rsidP="00593822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 w:rsidRPr="006C16C3">
        <w:rPr>
          <w:rFonts w:ascii="Century Gothic" w:hAnsi="Century Gothic"/>
          <w:sz w:val="24"/>
          <w:szCs w:val="24"/>
        </w:rPr>
        <w:t>Matthew Becker</w:t>
      </w:r>
    </w:p>
    <w:p w14:paraId="3F831CE1" w14:textId="77777777" w:rsidR="00593822" w:rsidRPr="006C16C3" w:rsidRDefault="00593822" w:rsidP="00593822">
      <w:pPr>
        <w:pStyle w:val="ListParagraph"/>
        <w:numPr>
          <w:ilvl w:val="2"/>
          <w:numId w:val="5"/>
        </w:numPr>
        <w:rPr>
          <w:rFonts w:ascii="Century Gothic" w:hAnsi="Century Gothic"/>
          <w:sz w:val="24"/>
          <w:szCs w:val="24"/>
        </w:rPr>
      </w:pPr>
      <w:r w:rsidRPr="006C16C3">
        <w:rPr>
          <w:rFonts w:ascii="Century Gothic" w:hAnsi="Century Gothic"/>
          <w:sz w:val="24"/>
          <w:szCs w:val="24"/>
        </w:rPr>
        <w:t>410-967-6239</w:t>
      </w:r>
    </w:p>
    <w:p w14:paraId="23F7BCD4" w14:textId="77777777" w:rsidR="00593822" w:rsidRPr="006C16C3" w:rsidRDefault="00593822" w:rsidP="00593822">
      <w:pPr>
        <w:pStyle w:val="ListParagraph"/>
        <w:numPr>
          <w:ilvl w:val="2"/>
          <w:numId w:val="5"/>
        </w:numPr>
        <w:rPr>
          <w:rFonts w:ascii="Century Gothic" w:hAnsi="Century Gothic"/>
          <w:sz w:val="24"/>
          <w:szCs w:val="24"/>
        </w:rPr>
      </w:pPr>
      <w:r w:rsidRPr="006C16C3">
        <w:rPr>
          <w:rFonts w:ascii="Century Gothic" w:hAnsi="Century Gothic"/>
          <w:sz w:val="24"/>
          <w:szCs w:val="24"/>
        </w:rPr>
        <w:t>mbecker@embracehomeloans.com</w:t>
      </w:r>
    </w:p>
    <w:p w14:paraId="7213E9BA" w14:textId="77777777" w:rsidR="00593822" w:rsidRPr="006C16C3" w:rsidRDefault="00593822" w:rsidP="0059382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6C16C3">
        <w:rPr>
          <w:rFonts w:ascii="Century Gothic" w:hAnsi="Century Gothic"/>
          <w:sz w:val="24"/>
          <w:szCs w:val="24"/>
        </w:rPr>
        <w:t>United Nations FCU</w:t>
      </w:r>
    </w:p>
    <w:p w14:paraId="00FA872D" w14:textId="77777777" w:rsidR="00593822" w:rsidRPr="006C16C3" w:rsidRDefault="00593822" w:rsidP="00593822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 w:rsidRPr="006C16C3">
        <w:rPr>
          <w:rFonts w:ascii="Century Gothic" w:hAnsi="Century Gothic"/>
          <w:sz w:val="24"/>
          <w:szCs w:val="24"/>
        </w:rPr>
        <w:t>Timothy Jeffrey</w:t>
      </w:r>
    </w:p>
    <w:p w14:paraId="26206D8A" w14:textId="77777777" w:rsidR="00593822" w:rsidRPr="006C16C3" w:rsidRDefault="00593822" w:rsidP="00593822">
      <w:pPr>
        <w:pStyle w:val="ListParagraph"/>
        <w:numPr>
          <w:ilvl w:val="2"/>
          <w:numId w:val="5"/>
        </w:numPr>
        <w:rPr>
          <w:rFonts w:ascii="Century Gothic" w:hAnsi="Century Gothic"/>
          <w:sz w:val="24"/>
          <w:szCs w:val="24"/>
        </w:rPr>
      </w:pPr>
      <w:r w:rsidRPr="006C16C3">
        <w:rPr>
          <w:rFonts w:ascii="Century Gothic" w:hAnsi="Century Gothic"/>
          <w:sz w:val="24"/>
          <w:szCs w:val="24"/>
        </w:rPr>
        <w:t>571-266-9624</w:t>
      </w:r>
    </w:p>
    <w:p w14:paraId="451716B5" w14:textId="77777777" w:rsidR="00593822" w:rsidRPr="006C16C3" w:rsidRDefault="00593822" w:rsidP="00593822">
      <w:pPr>
        <w:pStyle w:val="ListParagraph"/>
        <w:numPr>
          <w:ilvl w:val="2"/>
          <w:numId w:val="5"/>
        </w:numPr>
        <w:rPr>
          <w:rFonts w:ascii="Century Gothic" w:hAnsi="Century Gothic"/>
          <w:sz w:val="24"/>
          <w:szCs w:val="24"/>
        </w:rPr>
      </w:pPr>
      <w:r w:rsidRPr="006C16C3">
        <w:rPr>
          <w:rFonts w:ascii="Century Gothic" w:hAnsi="Century Gothic"/>
          <w:sz w:val="24"/>
          <w:szCs w:val="24"/>
        </w:rPr>
        <w:t>tjeffrey@unfcu.com</w:t>
      </w:r>
    </w:p>
    <w:p w14:paraId="72916DFB" w14:textId="77777777" w:rsidR="00593822" w:rsidRPr="006C16C3" w:rsidRDefault="00593822" w:rsidP="0059382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6C16C3">
        <w:rPr>
          <w:rFonts w:ascii="Century Gothic" w:hAnsi="Century Gothic"/>
          <w:sz w:val="24"/>
          <w:szCs w:val="24"/>
        </w:rPr>
        <w:t>The Federal Savings Bank</w:t>
      </w:r>
    </w:p>
    <w:p w14:paraId="50353DE1" w14:textId="77777777" w:rsidR="00593822" w:rsidRPr="006C16C3" w:rsidRDefault="00593822" w:rsidP="00593822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 w:rsidRPr="006C16C3">
        <w:rPr>
          <w:rFonts w:ascii="Century Gothic" w:hAnsi="Century Gothic"/>
          <w:sz w:val="24"/>
          <w:szCs w:val="24"/>
        </w:rPr>
        <w:t>David Piatek</w:t>
      </w:r>
    </w:p>
    <w:p w14:paraId="2593B8C8" w14:textId="77777777" w:rsidR="00593822" w:rsidRPr="006C16C3" w:rsidRDefault="00593822" w:rsidP="00593822">
      <w:pPr>
        <w:pStyle w:val="ListParagraph"/>
        <w:numPr>
          <w:ilvl w:val="2"/>
          <w:numId w:val="5"/>
        </w:numPr>
        <w:rPr>
          <w:rFonts w:ascii="Century Gothic" w:hAnsi="Century Gothic"/>
          <w:sz w:val="24"/>
          <w:szCs w:val="24"/>
        </w:rPr>
      </w:pPr>
      <w:r w:rsidRPr="006C16C3">
        <w:rPr>
          <w:rFonts w:ascii="Century Gothic" w:hAnsi="Century Gothic"/>
          <w:sz w:val="24"/>
          <w:szCs w:val="24"/>
        </w:rPr>
        <w:t>202-875-1010</w:t>
      </w:r>
    </w:p>
    <w:p w14:paraId="2F24948B" w14:textId="284CBCE9" w:rsidR="00593822" w:rsidRPr="00DE1480" w:rsidRDefault="00000000" w:rsidP="00593822">
      <w:pPr>
        <w:pStyle w:val="ListParagraph"/>
        <w:numPr>
          <w:ilvl w:val="2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hyperlink r:id="rId14" w:history="1">
        <w:r w:rsidR="00A828CA" w:rsidRPr="004126A1">
          <w:rPr>
            <w:rStyle w:val="Hyperlink"/>
            <w:rFonts w:ascii="Century Gothic" w:hAnsi="Century Gothic"/>
            <w:sz w:val="24"/>
            <w:szCs w:val="24"/>
          </w:rPr>
          <w:t>david@thefederalsavingsbank.com</w:t>
        </w:r>
      </w:hyperlink>
    </w:p>
    <w:p w14:paraId="22F802D9" w14:textId="715D558C" w:rsidR="00DE1480" w:rsidRDefault="00DE1480" w:rsidP="00DE1480">
      <w:pPr>
        <w:pStyle w:val="ListParagraph"/>
        <w:numPr>
          <w:ilvl w:val="0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DE1480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Fulton Mortgage Company</w:t>
      </w:r>
    </w:p>
    <w:p w14:paraId="24A7D399" w14:textId="590DC6D7" w:rsidR="00DE1480" w:rsidRDefault="00DE1480" w:rsidP="00DE1480">
      <w:pPr>
        <w:pStyle w:val="ListParagraph"/>
        <w:numPr>
          <w:ilvl w:val="1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Jasimine Baker</w:t>
      </w:r>
    </w:p>
    <w:p w14:paraId="4E016E6F" w14:textId="77777777" w:rsidR="00DB13AF" w:rsidRPr="00DB13AF" w:rsidRDefault="00DB13AF" w:rsidP="00DB13AF">
      <w:pPr>
        <w:pStyle w:val="ListParagraph"/>
        <w:numPr>
          <w:ilvl w:val="2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DB13AF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703-201-7050</w:t>
      </w:r>
    </w:p>
    <w:p w14:paraId="2A4B63B0" w14:textId="1CEF32B4" w:rsidR="008E2416" w:rsidRDefault="00000000" w:rsidP="008E2416">
      <w:pPr>
        <w:pStyle w:val="ListParagraph"/>
        <w:numPr>
          <w:ilvl w:val="2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hyperlink r:id="rId15" w:history="1">
        <w:r w:rsidR="005105C2" w:rsidRPr="00A74A3E">
          <w:rPr>
            <w:rStyle w:val="Hyperlink"/>
            <w:rFonts w:ascii="Century Gothic" w:hAnsi="Century Gothic"/>
            <w:sz w:val="24"/>
            <w:szCs w:val="24"/>
          </w:rPr>
          <w:t>jbaker@fultonmortgagecompany.com</w:t>
        </w:r>
      </w:hyperlink>
    </w:p>
    <w:p w14:paraId="0F04CFE7" w14:textId="30533A83" w:rsidR="005105C2" w:rsidRDefault="005105C2" w:rsidP="005105C2">
      <w:pPr>
        <w:pStyle w:val="ListParagraph"/>
        <w:numPr>
          <w:ilvl w:val="0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Embrace Home Loans</w:t>
      </w:r>
    </w:p>
    <w:p w14:paraId="03F8814B" w14:textId="2DB32A42" w:rsidR="005105C2" w:rsidRDefault="000C03FF" w:rsidP="005105C2">
      <w:pPr>
        <w:pStyle w:val="ListParagraph"/>
        <w:numPr>
          <w:ilvl w:val="1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Matthew Becker</w:t>
      </w:r>
    </w:p>
    <w:p w14:paraId="6BBE86A3" w14:textId="77777777" w:rsidR="000C03FF" w:rsidRPr="000C03FF" w:rsidRDefault="000C03FF" w:rsidP="000C03FF">
      <w:pPr>
        <w:pStyle w:val="ListParagraph"/>
        <w:numPr>
          <w:ilvl w:val="2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0C03FF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410-967-6239</w:t>
      </w:r>
    </w:p>
    <w:p w14:paraId="740A876C" w14:textId="620D14D7" w:rsidR="00B828A2" w:rsidRDefault="00F500C5" w:rsidP="00B828A2">
      <w:pPr>
        <w:pStyle w:val="ListParagraph"/>
        <w:numPr>
          <w:ilvl w:val="2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hyperlink r:id="rId16" w:history="1">
        <w:r w:rsidRPr="006805AB">
          <w:rPr>
            <w:rStyle w:val="Hyperlink"/>
            <w:rFonts w:ascii="Century Gothic" w:hAnsi="Century Gothic"/>
            <w:sz w:val="24"/>
            <w:szCs w:val="24"/>
          </w:rPr>
          <w:t>mbecker@embracehomeloans.com</w:t>
        </w:r>
      </w:hyperlink>
    </w:p>
    <w:p w14:paraId="3137669E" w14:textId="1F06105C" w:rsidR="00F500C5" w:rsidRDefault="00F500C5" w:rsidP="00F500C5">
      <w:pPr>
        <w:pStyle w:val="ListParagraph"/>
        <w:numPr>
          <w:ilvl w:val="0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Draper and Kramer Mortgage Corp.</w:t>
      </w:r>
    </w:p>
    <w:p w14:paraId="46AE4B79" w14:textId="0197D4C9" w:rsidR="00F500C5" w:rsidRDefault="00F500C5" w:rsidP="00F500C5">
      <w:pPr>
        <w:pStyle w:val="ListParagraph"/>
        <w:numPr>
          <w:ilvl w:val="1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Marie Panetta</w:t>
      </w:r>
    </w:p>
    <w:p w14:paraId="47E64B83" w14:textId="6EDBF455" w:rsidR="000960E6" w:rsidRDefault="000960E6" w:rsidP="000960E6">
      <w:pPr>
        <w:pStyle w:val="ListParagraph"/>
        <w:numPr>
          <w:ilvl w:val="2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0960E6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571-274-5290</w:t>
      </w:r>
    </w:p>
    <w:p w14:paraId="38CADF1D" w14:textId="2FC09443" w:rsidR="00F500C5" w:rsidRPr="00E708D7" w:rsidRDefault="00E708D7" w:rsidP="000960E6">
      <w:pPr>
        <w:pStyle w:val="ListParagraph"/>
        <w:numPr>
          <w:ilvl w:val="2"/>
          <w:numId w:val="5"/>
        </w:numPr>
        <w:rPr>
          <w:rStyle w:val="Hyperlink"/>
          <w:rFonts w:ascii="Calibri" w:eastAsia="Times New Roman" w:hAnsi="Calibri" w:cs="Calibri"/>
          <w:color w:val="000000"/>
          <w:u w:val="none"/>
        </w:rPr>
      </w:pPr>
      <w:hyperlink r:id="rId17" w:history="1">
        <w:r w:rsidRPr="000960E6">
          <w:rPr>
            <w:rStyle w:val="Hyperlink"/>
            <w:rFonts w:ascii="Century Gothic" w:hAnsi="Century Gothic"/>
            <w:sz w:val="24"/>
            <w:szCs w:val="24"/>
          </w:rPr>
          <w:t>marie.panetta@dkmortgage.com</w:t>
        </w:r>
      </w:hyperlink>
    </w:p>
    <w:p w14:paraId="3DBC5757" w14:textId="3F9AA425" w:rsidR="00E708D7" w:rsidRPr="00743169" w:rsidRDefault="009E2514" w:rsidP="00E708D7">
      <w:pPr>
        <w:pStyle w:val="ListParagraph"/>
        <w:numPr>
          <w:ilvl w:val="0"/>
          <w:numId w:val="5"/>
        </w:numPr>
        <w:rPr>
          <w:rStyle w:val="Hyperlink"/>
          <w:rFonts w:ascii="Calibri" w:eastAsia="Times New Roman" w:hAnsi="Calibri" w:cs="Calibri"/>
          <w:color w:val="000000"/>
          <w:u w:val="none"/>
        </w:rPr>
      </w:pPr>
      <w:proofErr w:type="spellStart"/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Homeside</w:t>
      </w:r>
      <w:proofErr w:type="spellEnd"/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Fina</w:t>
      </w:r>
      <w:r w:rsidR="00743169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ncial, LLC</w:t>
      </w:r>
    </w:p>
    <w:p w14:paraId="2A97F9E2" w14:textId="4C78FA84" w:rsidR="00743169" w:rsidRPr="00743169" w:rsidRDefault="00743169" w:rsidP="00743169">
      <w:pPr>
        <w:pStyle w:val="ListParagraph"/>
        <w:numPr>
          <w:ilvl w:val="1"/>
          <w:numId w:val="5"/>
        </w:numPr>
        <w:rPr>
          <w:rStyle w:val="Hyperlink"/>
          <w:rFonts w:ascii="Calibri" w:eastAsia="Times New Roman" w:hAnsi="Calibri" w:cs="Calibri"/>
          <w:color w:val="000000"/>
          <w:u w:val="none"/>
        </w:rPr>
      </w:pP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Lawrie Vick</w:t>
      </w:r>
    </w:p>
    <w:p w14:paraId="3AB00035" w14:textId="65D4EDFC" w:rsidR="00743169" w:rsidRPr="00743169" w:rsidRDefault="00743169" w:rsidP="00743169">
      <w:pPr>
        <w:pStyle w:val="ListParagraph"/>
        <w:numPr>
          <w:ilvl w:val="2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743169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703-599-0908</w:t>
      </w:r>
    </w:p>
    <w:p w14:paraId="582F833A" w14:textId="015E0D4C" w:rsidR="00743169" w:rsidRPr="00FA4658" w:rsidRDefault="00FA4658" w:rsidP="00FA4658">
      <w:pPr>
        <w:pStyle w:val="ListParagraph"/>
        <w:numPr>
          <w:ilvl w:val="2"/>
          <w:numId w:val="5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FA4658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Lvick@briggsteamlending.com</w:t>
      </w:r>
    </w:p>
    <w:p w14:paraId="7AB55E84" w14:textId="77777777" w:rsidR="005105C2" w:rsidRPr="00F500C5" w:rsidRDefault="005105C2" w:rsidP="00F500C5">
      <w:p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</w:p>
    <w:p w14:paraId="0092081E" w14:textId="77777777" w:rsidR="00DE1480" w:rsidRPr="00DE1480" w:rsidRDefault="00DE1480" w:rsidP="008E2416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14:paraId="6A9571BB" w14:textId="77777777" w:rsidR="00A828CA" w:rsidRDefault="00A828CA" w:rsidP="00A828C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Moving Services</w:t>
      </w:r>
    </w:p>
    <w:p w14:paraId="023904E7" w14:textId="77777777" w:rsidR="00A828CA" w:rsidRPr="000E26BA" w:rsidRDefault="00A828CA" w:rsidP="00A828CA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0E26BA">
        <w:rPr>
          <w:rFonts w:ascii="Century Gothic" w:hAnsi="Century Gothic"/>
          <w:sz w:val="24"/>
          <w:szCs w:val="24"/>
        </w:rPr>
        <w:t>Interstate Moving and Storage Inc.</w:t>
      </w:r>
    </w:p>
    <w:p w14:paraId="607DCFF5" w14:textId="77777777" w:rsidR="00A828CA" w:rsidRPr="000E26BA" w:rsidRDefault="00A828CA" w:rsidP="00A828CA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0E26BA">
        <w:rPr>
          <w:rFonts w:ascii="Century Gothic" w:hAnsi="Century Gothic"/>
          <w:sz w:val="24"/>
          <w:szCs w:val="24"/>
        </w:rPr>
        <w:t>Sherry Skinner</w:t>
      </w:r>
    </w:p>
    <w:p w14:paraId="559FD321" w14:textId="77777777" w:rsidR="00A828CA" w:rsidRPr="000E26BA" w:rsidRDefault="00A828CA" w:rsidP="00A828CA">
      <w:pPr>
        <w:pStyle w:val="ListParagraph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 w:rsidRPr="000E26BA">
        <w:rPr>
          <w:rFonts w:ascii="Century Gothic" w:hAnsi="Century Gothic"/>
          <w:sz w:val="24"/>
          <w:szCs w:val="24"/>
        </w:rPr>
        <w:t>571-296-0405</w:t>
      </w:r>
    </w:p>
    <w:p w14:paraId="6F7383C2" w14:textId="0F820B50" w:rsidR="00A828CA" w:rsidRDefault="00000000" w:rsidP="00A828CA">
      <w:pPr>
        <w:pStyle w:val="ListParagraph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hyperlink r:id="rId18" w:history="1">
        <w:r w:rsidR="006B10B8" w:rsidRPr="00A74A3E">
          <w:rPr>
            <w:rStyle w:val="Hyperlink"/>
            <w:rFonts w:ascii="Century Gothic" w:hAnsi="Century Gothic"/>
            <w:sz w:val="24"/>
            <w:szCs w:val="24"/>
          </w:rPr>
          <w:t>sherry.skinner@invan.com</w:t>
        </w:r>
      </w:hyperlink>
    </w:p>
    <w:p w14:paraId="0AF8ADF8" w14:textId="763654A8" w:rsidR="00F018BF" w:rsidRDefault="00F018BF" w:rsidP="00F018BF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PJ Moore</w:t>
      </w:r>
    </w:p>
    <w:p w14:paraId="693022D4" w14:textId="77777777" w:rsidR="009D30E6" w:rsidRPr="009D30E6" w:rsidRDefault="009D30E6" w:rsidP="009D30E6">
      <w:pPr>
        <w:pStyle w:val="ListParagraph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 w:rsidRPr="009D30E6">
        <w:rPr>
          <w:rFonts w:ascii="Century Gothic" w:hAnsi="Century Gothic"/>
          <w:sz w:val="24"/>
          <w:szCs w:val="24"/>
        </w:rPr>
        <w:t>703-509-3675</w:t>
      </w:r>
    </w:p>
    <w:p w14:paraId="2F3537A2" w14:textId="27E63A7F" w:rsidR="009D30E6" w:rsidRDefault="00000000" w:rsidP="009D30E6">
      <w:pPr>
        <w:pStyle w:val="ListParagraph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hyperlink r:id="rId19" w:history="1">
        <w:r w:rsidR="006643E6" w:rsidRPr="009D30E6">
          <w:rPr>
            <w:rStyle w:val="Hyperlink"/>
            <w:rFonts w:ascii="Century Gothic" w:hAnsi="Century Gothic"/>
            <w:sz w:val="24"/>
            <w:szCs w:val="24"/>
          </w:rPr>
          <w:t>pj.moore@invan.com</w:t>
        </w:r>
      </w:hyperlink>
    </w:p>
    <w:p w14:paraId="2515B478" w14:textId="1BD84F2B" w:rsidR="006643E6" w:rsidRDefault="006643E6" w:rsidP="006643E6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Star International Movers</w:t>
      </w:r>
    </w:p>
    <w:p w14:paraId="5461F6BE" w14:textId="4F48243A" w:rsidR="006643E6" w:rsidRDefault="006643E6" w:rsidP="006643E6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Peter Mysak</w:t>
      </w:r>
    </w:p>
    <w:p w14:paraId="286D4441" w14:textId="77777777" w:rsidR="009B3206" w:rsidRPr="009B3206" w:rsidRDefault="009B3206" w:rsidP="00991BD0">
      <w:pPr>
        <w:pStyle w:val="ListParagraph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 w:rsidRPr="009B3206">
        <w:rPr>
          <w:rFonts w:ascii="Century Gothic" w:hAnsi="Century Gothic"/>
          <w:sz w:val="24"/>
          <w:szCs w:val="24"/>
        </w:rPr>
        <w:t>703-420-4628</w:t>
      </w:r>
    </w:p>
    <w:p w14:paraId="25E0BC5B" w14:textId="54B497E3" w:rsidR="00526167" w:rsidRDefault="00526167" w:rsidP="00526167">
      <w:pPr>
        <w:pStyle w:val="ListParagraph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hyperlink r:id="rId20" w:history="1">
        <w:r w:rsidRPr="00526167">
          <w:rPr>
            <w:rFonts w:ascii="Century Gothic" w:hAnsi="Century Gothic"/>
            <w:sz w:val="24"/>
            <w:szCs w:val="24"/>
          </w:rPr>
          <w:t>peter@starint.com</w:t>
        </w:r>
      </w:hyperlink>
    </w:p>
    <w:p w14:paraId="2F33D148" w14:textId="3761D715" w:rsidR="00991BD0" w:rsidRDefault="00991BD0" w:rsidP="00991BD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Dose Moving and Storage</w:t>
      </w:r>
    </w:p>
    <w:p w14:paraId="3F851B38" w14:textId="75F7D5CC" w:rsidR="00991BD0" w:rsidRDefault="00991BD0" w:rsidP="00991BD0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Paul Schoeny</w:t>
      </w:r>
    </w:p>
    <w:p w14:paraId="45FF62A9" w14:textId="77777777" w:rsidR="00EF264D" w:rsidRPr="00EF264D" w:rsidRDefault="00EF264D" w:rsidP="00EF264D">
      <w:pPr>
        <w:pStyle w:val="ListParagraph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 w:rsidRPr="00EF264D">
        <w:rPr>
          <w:rFonts w:ascii="Century Gothic" w:hAnsi="Century Gothic"/>
          <w:sz w:val="24"/>
          <w:szCs w:val="24"/>
        </w:rPr>
        <w:t>571-488-0049</w:t>
      </w:r>
    </w:p>
    <w:p w14:paraId="2BD76132" w14:textId="551BF231" w:rsidR="00EF264D" w:rsidRDefault="00D30CD8" w:rsidP="00EF264D">
      <w:pPr>
        <w:pStyle w:val="ListParagraph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hyperlink r:id="rId21" w:history="1">
        <w:r w:rsidRPr="00EF264D">
          <w:rPr>
            <w:rStyle w:val="Hyperlink"/>
            <w:rFonts w:ascii="Century Gothic" w:hAnsi="Century Gothic"/>
            <w:sz w:val="24"/>
            <w:szCs w:val="24"/>
          </w:rPr>
          <w:t>paul@dosemoving.com</w:t>
        </w:r>
      </w:hyperlink>
    </w:p>
    <w:p w14:paraId="5C2AD2FD" w14:textId="7C2FCA00" w:rsidR="00D30CD8" w:rsidRDefault="00D30CD8" w:rsidP="00D30CD8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Guys Moving and Storage</w:t>
      </w:r>
    </w:p>
    <w:p w14:paraId="50656B45" w14:textId="4B032764" w:rsidR="00D30CD8" w:rsidRDefault="00D30CD8" w:rsidP="00D30CD8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Terry Williams</w:t>
      </w:r>
    </w:p>
    <w:p w14:paraId="4E8CEC81" w14:textId="77777777" w:rsidR="00937F28" w:rsidRPr="00937F28" w:rsidRDefault="00937F28" w:rsidP="00937F28">
      <w:pPr>
        <w:pStyle w:val="ListParagraph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 w:rsidRPr="00937F28">
        <w:rPr>
          <w:rFonts w:ascii="Century Gothic" w:hAnsi="Century Gothic"/>
          <w:sz w:val="24"/>
          <w:szCs w:val="24"/>
        </w:rPr>
        <w:t>571-288-3840</w:t>
      </w:r>
    </w:p>
    <w:p w14:paraId="17D50EC1" w14:textId="77777777" w:rsidR="00AB1B80" w:rsidRPr="00AB1B80" w:rsidRDefault="00AB1B80" w:rsidP="00AB1B80">
      <w:pPr>
        <w:pStyle w:val="ListParagraph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 w:rsidRPr="00AB1B80">
        <w:rPr>
          <w:rFonts w:ascii="Century Gothic" w:hAnsi="Century Gothic"/>
          <w:sz w:val="24"/>
          <w:szCs w:val="24"/>
        </w:rPr>
        <w:t>terry@myguysmoving.com</w:t>
      </w:r>
    </w:p>
    <w:p w14:paraId="530AF2C8" w14:textId="77777777" w:rsidR="00D30CD8" w:rsidRPr="00EF264D" w:rsidRDefault="00D30CD8" w:rsidP="00AB1B80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14:paraId="1D5A9C42" w14:textId="7D40B881" w:rsidR="00F018BF" w:rsidRDefault="00F018BF" w:rsidP="006B76F0">
      <w:pPr>
        <w:rPr>
          <w:rFonts w:ascii="Century Gothic" w:hAnsi="Century Gothic"/>
          <w:sz w:val="24"/>
          <w:szCs w:val="24"/>
        </w:rPr>
      </w:pPr>
    </w:p>
    <w:p w14:paraId="36F32486" w14:textId="77777777" w:rsidR="006B76F0" w:rsidRPr="006B76F0" w:rsidRDefault="006B76F0" w:rsidP="006B76F0">
      <w:pPr>
        <w:rPr>
          <w:rFonts w:ascii="Century Gothic" w:hAnsi="Century Gothic"/>
          <w:sz w:val="24"/>
          <w:szCs w:val="24"/>
        </w:rPr>
      </w:pPr>
    </w:p>
    <w:p w14:paraId="7AC32A13" w14:textId="0F705865" w:rsidR="006B10B8" w:rsidRDefault="006D6040" w:rsidP="006B10B8">
      <w:pPr>
        <w:rPr>
          <w:rFonts w:ascii="Century Gothic" w:hAnsi="Century Gothic"/>
          <w:b/>
          <w:bCs/>
          <w:sz w:val="24"/>
          <w:szCs w:val="24"/>
        </w:rPr>
      </w:pPr>
      <w:r w:rsidRPr="006D6040">
        <w:rPr>
          <w:rFonts w:ascii="Century Gothic" w:hAnsi="Century Gothic"/>
          <w:b/>
          <w:bCs/>
          <w:sz w:val="24"/>
          <w:szCs w:val="24"/>
        </w:rPr>
        <w:t>Hauling and Junk Removal</w:t>
      </w:r>
    </w:p>
    <w:p w14:paraId="63FBC0FA" w14:textId="491AFDF5" w:rsidR="006D6040" w:rsidRPr="00D74D8C" w:rsidRDefault="006D6040" w:rsidP="006D604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D74D8C">
        <w:rPr>
          <w:rFonts w:ascii="Century Gothic" w:hAnsi="Century Gothic"/>
          <w:sz w:val="24"/>
          <w:szCs w:val="24"/>
        </w:rPr>
        <w:t>Shen</w:t>
      </w:r>
      <w:r w:rsidR="004E546B" w:rsidRPr="00D74D8C">
        <w:rPr>
          <w:rFonts w:ascii="Century Gothic" w:hAnsi="Century Gothic"/>
          <w:sz w:val="24"/>
          <w:szCs w:val="24"/>
        </w:rPr>
        <w:t>an</w:t>
      </w:r>
      <w:r w:rsidRPr="00D74D8C">
        <w:rPr>
          <w:rFonts w:ascii="Century Gothic" w:hAnsi="Century Gothic"/>
          <w:sz w:val="24"/>
          <w:szCs w:val="24"/>
        </w:rPr>
        <w:t xml:space="preserve">doah </w:t>
      </w:r>
      <w:r w:rsidR="004E546B" w:rsidRPr="00D74D8C">
        <w:rPr>
          <w:rFonts w:ascii="Century Gothic" w:hAnsi="Century Gothic"/>
          <w:sz w:val="24"/>
          <w:szCs w:val="24"/>
        </w:rPr>
        <w:t>Hauling and Junk Removal</w:t>
      </w:r>
    </w:p>
    <w:p w14:paraId="2B8D787F" w14:textId="429D66D7" w:rsidR="004E546B" w:rsidRPr="00D74D8C" w:rsidRDefault="004E546B" w:rsidP="004E546B">
      <w:pPr>
        <w:pStyle w:val="ListParagraph"/>
        <w:numPr>
          <w:ilvl w:val="1"/>
          <w:numId w:val="14"/>
        </w:numPr>
        <w:rPr>
          <w:rFonts w:ascii="Century Gothic" w:hAnsi="Century Gothic"/>
          <w:sz w:val="24"/>
          <w:szCs w:val="24"/>
        </w:rPr>
      </w:pPr>
      <w:r w:rsidRPr="00D74D8C">
        <w:rPr>
          <w:rFonts w:ascii="Century Gothic" w:hAnsi="Century Gothic"/>
          <w:sz w:val="24"/>
          <w:szCs w:val="24"/>
        </w:rPr>
        <w:t>Charles Drinks</w:t>
      </w:r>
    </w:p>
    <w:p w14:paraId="2B1174ED" w14:textId="761B8CD2" w:rsidR="00D74D8C" w:rsidRDefault="00D74D8C" w:rsidP="00D74D8C">
      <w:pPr>
        <w:pStyle w:val="ListParagraph"/>
        <w:numPr>
          <w:ilvl w:val="2"/>
          <w:numId w:val="14"/>
        </w:numPr>
        <w:rPr>
          <w:rFonts w:ascii="Century Gothic" w:hAnsi="Century Gothic"/>
          <w:sz w:val="24"/>
          <w:szCs w:val="24"/>
        </w:rPr>
      </w:pPr>
      <w:r w:rsidRPr="00D74D8C">
        <w:rPr>
          <w:rFonts w:ascii="Century Gothic" w:hAnsi="Century Gothic"/>
          <w:sz w:val="24"/>
          <w:szCs w:val="24"/>
        </w:rPr>
        <w:t>301-848-0918</w:t>
      </w:r>
    </w:p>
    <w:p w14:paraId="2B7F2544" w14:textId="71A493BF" w:rsidR="00D74D8C" w:rsidRPr="000501D5" w:rsidRDefault="000501D5" w:rsidP="000501D5">
      <w:pPr>
        <w:pStyle w:val="ListParagraph"/>
        <w:numPr>
          <w:ilvl w:val="2"/>
          <w:numId w:val="14"/>
        </w:numPr>
        <w:rPr>
          <w:rFonts w:ascii="Century Gothic" w:hAnsi="Century Gothic"/>
          <w:sz w:val="24"/>
          <w:szCs w:val="24"/>
        </w:rPr>
      </w:pPr>
      <w:r w:rsidRPr="000501D5">
        <w:rPr>
          <w:rFonts w:ascii="Century Gothic" w:hAnsi="Century Gothic"/>
          <w:sz w:val="24"/>
          <w:szCs w:val="24"/>
        </w:rPr>
        <w:t>chdrinksjr@hotmail.com</w:t>
      </w:r>
    </w:p>
    <w:p w14:paraId="0B2FF9B7" w14:textId="77777777" w:rsidR="00D330CC" w:rsidRDefault="00D330CC" w:rsidP="00D330C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Pest Control</w:t>
      </w:r>
    </w:p>
    <w:p w14:paraId="4A8B9FD2" w14:textId="77777777" w:rsidR="00D330CC" w:rsidRPr="00910FB6" w:rsidRDefault="00D330CC" w:rsidP="00D330C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910FB6">
        <w:rPr>
          <w:rFonts w:ascii="Century Gothic" w:hAnsi="Century Gothic"/>
          <w:sz w:val="24"/>
          <w:szCs w:val="24"/>
        </w:rPr>
        <w:t>Country Termite and Pest Control</w:t>
      </w:r>
    </w:p>
    <w:p w14:paraId="697F19EC" w14:textId="77777777" w:rsidR="00D330CC" w:rsidRPr="00910FB6" w:rsidRDefault="00D330CC" w:rsidP="00D330CC">
      <w:pPr>
        <w:pStyle w:val="ListParagraph"/>
        <w:numPr>
          <w:ilvl w:val="1"/>
          <w:numId w:val="9"/>
        </w:numPr>
        <w:rPr>
          <w:rFonts w:ascii="Century Gothic" w:hAnsi="Century Gothic"/>
          <w:sz w:val="24"/>
          <w:szCs w:val="24"/>
        </w:rPr>
      </w:pPr>
      <w:r w:rsidRPr="00910FB6">
        <w:rPr>
          <w:rFonts w:ascii="Century Gothic" w:hAnsi="Century Gothic"/>
          <w:sz w:val="24"/>
          <w:szCs w:val="24"/>
        </w:rPr>
        <w:t>Jason Greenwalt</w:t>
      </w:r>
    </w:p>
    <w:p w14:paraId="4C125C62" w14:textId="77777777" w:rsidR="00D330CC" w:rsidRPr="00910FB6" w:rsidRDefault="00D330CC" w:rsidP="00D330CC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r w:rsidRPr="00910FB6">
        <w:rPr>
          <w:rFonts w:ascii="Century Gothic" w:hAnsi="Century Gothic"/>
          <w:sz w:val="24"/>
          <w:szCs w:val="24"/>
        </w:rPr>
        <w:t>304-820-6552</w:t>
      </w:r>
    </w:p>
    <w:p w14:paraId="776EF9C9" w14:textId="77777777" w:rsidR="00D330CC" w:rsidRPr="00910FB6" w:rsidRDefault="00000000" w:rsidP="00D330CC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hyperlink r:id="rId22" w:history="1">
        <w:r w:rsidR="00D330CC" w:rsidRPr="00910FB6">
          <w:rPr>
            <w:rStyle w:val="Hyperlink"/>
            <w:rFonts w:ascii="Century Gothic" w:hAnsi="Century Gothic"/>
            <w:sz w:val="24"/>
            <w:szCs w:val="24"/>
          </w:rPr>
          <w:t>billy@countrytermite.com</w:t>
        </w:r>
      </w:hyperlink>
    </w:p>
    <w:p w14:paraId="77717A38" w14:textId="77777777" w:rsidR="00D330CC" w:rsidRPr="00910FB6" w:rsidRDefault="00D330CC" w:rsidP="00D330CC">
      <w:pPr>
        <w:pStyle w:val="ListParagraph"/>
        <w:numPr>
          <w:ilvl w:val="1"/>
          <w:numId w:val="9"/>
        </w:numPr>
        <w:rPr>
          <w:rFonts w:ascii="Century Gothic" w:hAnsi="Century Gothic"/>
          <w:sz w:val="24"/>
          <w:szCs w:val="24"/>
        </w:rPr>
      </w:pPr>
      <w:r w:rsidRPr="00910FB6">
        <w:rPr>
          <w:rFonts w:ascii="Century Gothic" w:hAnsi="Century Gothic"/>
          <w:sz w:val="24"/>
          <w:szCs w:val="24"/>
        </w:rPr>
        <w:t>Willie Grey</w:t>
      </w:r>
    </w:p>
    <w:p w14:paraId="576AAD41" w14:textId="77777777" w:rsidR="00D330CC" w:rsidRPr="00910FB6" w:rsidRDefault="00D330CC" w:rsidP="00D330CC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r w:rsidRPr="00910FB6">
        <w:rPr>
          <w:rFonts w:ascii="Century Gothic" w:hAnsi="Century Gothic"/>
          <w:sz w:val="24"/>
          <w:szCs w:val="24"/>
        </w:rPr>
        <w:t>540-295-1420</w:t>
      </w:r>
    </w:p>
    <w:p w14:paraId="32857AA5" w14:textId="77777777" w:rsidR="00D330CC" w:rsidRPr="00910FB6" w:rsidRDefault="00000000" w:rsidP="00D330CC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hyperlink r:id="rId23" w:history="1">
        <w:r w:rsidR="00D330CC" w:rsidRPr="00910FB6">
          <w:rPr>
            <w:rStyle w:val="Hyperlink"/>
            <w:rFonts w:ascii="Century Gothic" w:hAnsi="Century Gothic"/>
            <w:sz w:val="24"/>
            <w:szCs w:val="24"/>
          </w:rPr>
          <w:t>willie@countrytermite.com</w:t>
        </w:r>
      </w:hyperlink>
    </w:p>
    <w:p w14:paraId="45BED239" w14:textId="77777777" w:rsidR="00D330CC" w:rsidRPr="00910FB6" w:rsidRDefault="00D330CC" w:rsidP="00D330CC">
      <w:pPr>
        <w:pStyle w:val="ListParagraph"/>
        <w:numPr>
          <w:ilvl w:val="1"/>
          <w:numId w:val="9"/>
        </w:numPr>
        <w:rPr>
          <w:rFonts w:ascii="Century Gothic" w:hAnsi="Century Gothic"/>
          <w:sz w:val="24"/>
          <w:szCs w:val="24"/>
        </w:rPr>
      </w:pPr>
      <w:r w:rsidRPr="00910FB6">
        <w:rPr>
          <w:rFonts w:ascii="Century Gothic" w:hAnsi="Century Gothic"/>
          <w:sz w:val="24"/>
          <w:szCs w:val="24"/>
        </w:rPr>
        <w:t>Robert Lanham</w:t>
      </w:r>
    </w:p>
    <w:p w14:paraId="4493BD15" w14:textId="77777777" w:rsidR="00D330CC" w:rsidRPr="00910FB6" w:rsidRDefault="00000000" w:rsidP="00D330CC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hyperlink r:id="rId24" w:history="1">
        <w:r w:rsidR="00D330CC" w:rsidRPr="00910FB6">
          <w:rPr>
            <w:rStyle w:val="Hyperlink"/>
            <w:rFonts w:ascii="Century Gothic" w:hAnsi="Century Gothic"/>
            <w:sz w:val="24"/>
            <w:szCs w:val="24"/>
          </w:rPr>
          <w:t>billyg9800@aol.com</w:t>
        </w:r>
      </w:hyperlink>
    </w:p>
    <w:p w14:paraId="72C9A970" w14:textId="77777777" w:rsidR="00D330CC" w:rsidRPr="00910FB6" w:rsidRDefault="00D330CC" w:rsidP="00D330CC">
      <w:pPr>
        <w:pStyle w:val="ListParagraph"/>
        <w:numPr>
          <w:ilvl w:val="1"/>
          <w:numId w:val="9"/>
        </w:numPr>
        <w:rPr>
          <w:rFonts w:ascii="Century Gothic" w:hAnsi="Century Gothic"/>
          <w:sz w:val="24"/>
          <w:szCs w:val="24"/>
        </w:rPr>
      </w:pPr>
      <w:r w:rsidRPr="00910FB6">
        <w:rPr>
          <w:rFonts w:ascii="Century Gothic" w:hAnsi="Century Gothic"/>
          <w:sz w:val="24"/>
          <w:szCs w:val="24"/>
        </w:rPr>
        <w:t>Michael Painter</w:t>
      </w:r>
    </w:p>
    <w:p w14:paraId="3D763396" w14:textId="77777777" w:rsidR="00D330CC" w:rsidRPr="00910FB6" w:rsidRDefault="00D330CC" w:rsidP="00D330CC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r w:rsidRPr="00910FB6">
        <w:rPr>
          <w:rFonts w:ascii="Century Gothic" w:hAnsi="Century Gothic"/>
          <w:sz w:val="24"/>
          <w:szCs w:val="24"/>
        </w:rPr>
        <w:t>304-350-0161</w:t>
      </w:r>
    </w:p>
    <w:p w14:paraId="7AA5CBBE" w14:textId="2E3876A4" w:rsidR="00D330CC" w:rsidRDefault="00000000" w:rsidP="00D330CC">
      <w:pPr>
        <w:pStyle w:val="ListParagraph"/>
        <w:numPr>
          <w:ilvl w:val="2"/>
          <w:numId w:val="9"/>
        </w:numPr>
        <w:rPr>
          <w:rFonts w:ascii="Century Gothic" w:hAnsi="Century Gothic"/>
          <w:sz w:val="24"/>
          <w:szCs w:val="24"/>
        </w:rPr>
      </w:pPr>
      <w:hyperlink r:id="rId25" w:history="1">
        <w:r w:rsidR="00F0744A" w:rsidRPr="004126A1">
          <w:rPr>
            <w:rStyle w:val="Hyperlink"/>
            <w:rFonts w:ascii="Century Gothic" w:hAnsi="Century Gothic"/>
            <w:sz w:val="24"/>
            <w:szCs w:val="24"/>
          </w:rPr>
          <w:t>painter838@gmail.com</w:t>
        </w:r>
      </w:hyperlink>
    </w:p>
    <w:p w14:paraId="63265FC0" w14:textId="3449ED69" w:rsidR="00E03B10" w:rsidRDefault="00E03B10" w:rsidP="00E03B1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Staging</w:t>
      </w:r>
    </w:p>
    <w:p w14:paraId="13259463" w14:textId="71270DBA" w:rsidR="008A4D9F" w:rsidRPr="001C4920" w:rsidRDefault="008A4D9F" w:rsidP="008A4D9F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C4920">
        <w:rPr>
          <w:rFonts w:ascii="Century Gothic" w:hAnsi="Century Gothic"/>
          <w:sz w:val="24"/>
          <w:szCs w:val="24"/>
        </w:rPr>
        <w:t>Staged Envy, LLC</w:t>
      </w:r>
    </w:p>
    <w:p w14:paraId="02469388" w14:textId="25F206B7" w:rsidR="00A37A66" w:rsidRPr="001C4920" w:rsidRDefault="00A37A66" w:rsidP="00A37A66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 w:rsidRPr="001C4920">
        <w:rPr>
          <w:rFonts w:ascii="Century Gothic" w:hAnsi="Century Gothic"/>
          <w:sz w:val="24"/>
          <w:szCs w:val="24"/>
        </w:rPr>
        <w:t>Diane Buckley</w:t>
      </w:r>
    </w:p>
    <w:p w14:paraId="50F86B1A" w14:textId="4167402B" w:rsidR="008869A5" w:rsidRPr="001C4920" w:rsidRDefault="008869A5" w:rsidP="008869A5">
      <w:pPr>
        <w:pStyle w:val="ListParagraph"/>
        <w:numPr>
          <w:ilvl w:val="2"/>
          <w:numId w:val="7"/>
        </w:numPr>
        <w:rPr>
          <w:rFonts w:ascii="Century Gothic" w:hAnsi="Century Gothic"/>
          <w:sz w:val="24"/>
          <w:szCs w:val="24"/>
        </w:rPr>
      </w:pPr>
      <w:r w:rsidRPr="001C4920">
        <w:rPr>
          <w:rFonts w:ascii="Century Gothic" w:hAnsi="Century Gothic"/>
          <w:sz w:val="24"/>
          <w:szCs w:val="24"/>
        </w:rPr>
        <w:t>703-579-7080</w:t>
      </w:r>
    </w:p>
    <w:p w14:paraId="311591AE" w14:textId="2C8D25BC" w:rsidR="008869A5" w:rsidRPr="001C4920" w:rsidRDefault="008869A5" w:rsidP="008869A5">
      <w:pPr>
        <w:pStyle w:val="ListParagraph"/>
        <w:numPr>
          <w:ilvl w:val="2"/>
          <w:numId w:val="7"/>
        </w:numPr>
        <w:rPr>
          <w:rFonts w:ascii="Century Gothic" w:hAnsi="Century Gothic"/>
          <w:sz w:val="24"/>
          <w:szCs w:val="24"/>
        </w:rPr>
      </w:pPr>
      <w:r w:rsidRPr="001C4920">
        <w:rPr>
          <w:rFonts w:ascii="Century Gothic" w:hAnsi="Century Gothic"/>
          <w:sz w:val="24"/>
          <w:szCs w:val="24"/>
        </w:rPr>
        <w:t>dianne@stagedenvy.com</w:t>
      </w:r>
    </w:p>
    <w:p w14:paraId="69F3FF46" w14:textId="117BAE6A" w:rsidR="008A4D9F" w:rsidRPr="001C4920" w:rsidRDefault="008A4D9F" w:rsidP="008A4D9F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C4920">
        <w:rPr>
          <w:rFonts w:ascii="Century Gothic" w:hAnsi="Century Gothic"/>
          <w:sz w:val="24"/>
          <w:szCs w:val="24"/>
        </w:rPr>
        <w:t>Staged Interior</w:t>
      </w:r>
    </w:p>
    <w:p w14:paraId="50DED978" w14:textId="5D66891C" w:rsidR="0019623D" w:rsidRPr="001C4920" w:rsidRDefault="0019623D" w:rsidP="0019623D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 w:rsidRPr="001C4920">
        <w:rPr>
          <w:rFonts w:ascii="Century Gothic" w:hAnsi="Century Gothic"/>
          <w:sz w:val="24"/>
          <w:szCs w:val="24"/>
        </w:rPr>
        <w:t>Young Kim</w:t>
      </w:r>
    </w:p>
    <w:p w14:paraId="41A6E9F6" w14:textId="60B54D19" w:rsidR="0019623D" w:rsidRPr="001C4920" w:rsidRDefault="0019623D" w:rsidP="0019623D">
      <w:pPr>
        <w:pStyle w:val="ListParagraph"/>
        <w:numPr>
          <w:ilvl w:val="2"/>
          <w:numId w:val="7"/>
        </w:numPr>
        <w:rPr>
          <w:rFonts w:ascii="Century Gothic" w:hAnsi="Century Gothic"/>
          <w:sz w:val="24"/>
          <w:szCs w:val="24"/>
        </w:rPr>
      </w:pPr>
      <w:r w:rsidRPr="001C4920">
        <w:rPr>
          <w:rFonts w:ascii="Century Gothic" w:hAnsi="Century Gothic"/>
          <w:sz w:val="24"/>
          <w:szCs w:val="24"/>
        </w:rPr>
        <w:t>703-282-9531</w:t>
      </w:r>
    </w:p>
    <w:p w14:paraId="265B9080" w14:textId="1A244CBF" w:rsidR="0019623D" w:rsidRPr="001C4920" w:rsidRDefault="00E35BDE" w:rsidP="0019623D">
      <w:pPr>
        <w:pStyle w:val="ListParagraph"/>
        <w:numPr>
          <w:ilvl w:val="2"/>
          <w:numId w:val="7"/>
        </w:numPr>
        <w:rPr>
          <w:rFonts w:ascii="Century Gothic" w:hAnsi="Century Gothic"/>
          <w:sz w:val="24"/>
          <w:szCs w:val="24"/>
        </w:rPr>
      </w:pPr>
      <w:r w:rsidRPr="001C4920">
        <w:rPr>
          <w:rFonts w:ascii="Century Gothic" w:hAnsi="Century Gothic"/>
          <w:sz w:val="24"/>
          <w:szCs w:val="24"/>
        </w:rPr>
        <w:t>youngkim@stagedinterior.com</w:t>
      </w:r>
    </w:p>
    <w:p w14:paraId="6226BBC7" w14:textId="7DA10D34" w:rsidR="008A4D9F" w:rsidRPr="001C4920" w:rsidRDefault="008A4D9F" w:rsidP="008A4D9F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C4920">
        <w:rPr>
          <w:rFonts w:ascii="Century Gothic" w:hAnsi="Century Gothic"/>
          <w:sz w:val="24"/>
          <w:szCs w:val="24"/>
        </w:rPr>
        <w:t>Staged By Design, LLC</w:t>
      </w:r>
    </w:p>
    <w:p w14:paraId="26849195" w14:textId="0C4B4D51" w:rsidR="00E35BDE" w:rsidRPr="001C4920" w:rsidRDefault="00E35BDE" w:rsidP="00E35BDE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 w:rsidRPr="001C4920">
        <w:rPr>
          <w:rFonts w:ascii="Century Gothic" w:hAnsi="Century Gothic"/>
          <w:sz w:val="24"/>
          <w:szCs w:val="24"/>
        </w:rPr>
        <w:t>Leigh Newport</w:t>
      </w:r>
    </w:p>
    <w:p w14:paraId="3FE1C1BE" w14:textId="57125911" w:rsidR="00E35BDE" w:rsidRPr="001C4920" w:rsidRDefault="008C2F95" w:rsidP="00E35BDE">
      <w:pPr>
        <w:pStyle w:val="ListParagraph"/>
        <w:numPr>
          <w:ilvl w:val="2"/>
          <w:numId w:val="7"/>
        </w:numPr>
        <w:rPr>
          <w:rFonts w:ascii="Century Gothic" w:hAnsi="Century Gothic"/>
          <w:sz w:val="24"/>
          <w:szCs w:val="24"/>
        </w:rPr>
      </w:pPr>
      <w:r w:rsidRPr="001C4920">
        <w:rPr>
          <w:rFonts w:ascii="Century Gothic" w:hAnsi="Century Gothic"/>
          <w:sz w:val="24"/>
          <w:szCs w:val="24"/>
        </w:rPr>
        <w:t>571-291-0614</w:t>
      </w:r>
    </w:p>
    <w:p w14:paraId="75EFD563" w14:textId="4B3709CB" w:rsidR="008C2F95" w:rsidRPr="001C4920" w:rsidRDefault="008C2F95" w:rsidP="00E35BDE">
      <w:pPr>
        <w:pStyle w:val="ListParagraph"/>
        <w:numPr>
          <w:ilvl w:val="2"/>
          <w:numId w:val="7"/>
        </w:numPr>
        <w:rPr>
          <w:rFonts w:ascii="Century Gothic" w:hAnsi="Century Gothic"/>
          <w:sz w:val="24"/>
          <w:szCs w:val="24"/>
        </w:rPr>
      </w:pPr>
      <w:r w:rsidRPr="001C4920">
        <w:rPr>
          <w:rFonts w:ascii="Century Gothic" w:hAnsi="Century Gothic"/>
          <w:sz w:val="24"/>
          <w:szCs w:val="24"/>
        </w:rPr>
        <w:t>leigh@staged-by-design.com</w:t>
      </w:r>
    </w:p>
    <w:p w14:paraId="7DAB81E6" w14:textId="77777777" w:rsidR="004044AE" w:rsidRDefault="004044AE" w:rsidP="004044AE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Title Companies</w:t>
      </w:r>
    </w:p>
    <w:p w14:paraId="37A3476C" w14:textId="77777777" w:rsidR="004044AE" w:rsidRPr="00AE223C" w:rsidRDefault="004044AE" w:rsidP="004044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Consumers First Settlements</w:t>
      </w:r>
    </w:p>
    <w:p w14:paraId="0DF7BF3F" w14:textId="77777777" w:rsidR="004044AE" w:rsidRPr="00AE223C" w:rsidRDefault="004044AE" w:rsidP="004044A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Ronni Ackermann</w:t>
      </w:r>
    </w:p>
    <w:p w14:paraId="74709286" w14:textId="77777777" w:rsidR="004044AE" w:rsidRPr="00AE223C" w:rsidRDefault="004044AE" w:rsidP="004044AE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703-851-1777</w:t>
      </w:r>
    </w:p>
    <w:p w14:paraId="1DB21931" w14:textId="77777777" w:rsidR="004044AE" w:rsidRPr="00AE223C" w:rsidRDefault="004044AE" w:rsidP="004044AE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rackermann@cfsettlements.com</w:t>
      </w:r>
    </w:p>
    <w:p w14:paraId="547D1FAD" w14:textId="77777777" w:rsidR="004044AE" w:rsidRPr="00AE223C" w:rsidRDefault="004044AE" w:rsidP="004044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Vesta Settlements</w:t>
      </w:r>
    </w:p>
    <w:p w14:paraId="5F35167F" w14:textId="77777777" w:rsidR="004044AE" w:rsidRPr="00AE223C" w:rsidRDefault="004044AE" w:rsidP="004044A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Keith Barrett</w:t>
      </w:r>
    </w:p>
    <w:p w14:paraId="12AD007F" w14:textId="77777777" w:rsidR="004044AE" w:rsidRPr="00AE223C" w:rsidRDefault="004044AE" w:rsidP="004044AE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571-269-4850</w:t>
      </w:r>
    </w:p>
    <w:p w14:paraId="11F8D35E" w14:textId="77777777" w:rsidR="004044AE" w:rsidRPr="00AE223C" w:rsidRDefault="00000000" w:rsidP="004044AE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hyperlink r:id="rId26" w:history="1">
        <w:r w:rsidR="004044AE" w:rsidRPr="00AE223C">
          <w:rPr>
            <w:rStyle w:val="Hyperlink"/>
            <w:rFonts w:ascii="Century Gothic" w:hAnsi="Century Gothic"/>
            <w:sz w:val="24"/>
            <w:szCs w:val="24"/>
          </w:rPr>
          <w:t>kbarrett@vestasettlements.com</w:t>
        </w:r>
      </w:hyperlink>
    </w:p>
    <w:p w14:paraId="11D17EB7" w14:textId="77777777" w:rsidR="004044AE" w:rsidRPr="00AE223C" w:rsidRDefault="004044AE" w:rsidP="004044A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Melissa Fones</w:t>
      </w:r>
    </w:p>
    <w:p w14:paraId="2CF6E37C" w14:textId="77777777" w:rsidR="004044AE" w:rsidRPr="00AE223C" w:rsidRDefault="004044AE" w:rsidP="004044AE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lastRenderedPageBreak/>
        <w:t>571-236-3345</w:t>
      </w:r>
    </w:p>
    <w:p w14:paraId="1681DDF2" w14:textId="77777777" w:rsidR="004044AE" w:rsidRPr="00AE223C" w:rsidRDefault="004044AE" w:rsidP="004044AE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mfones@vestasettlements.com</w:t>
      </w:r>
    </w:p>
    <w:p w14:paraId="0F2C54D9" w14:textId="77777777" w:rsidR="004044AE" w:rsidRPr="00AE223C" w:rsidRDefault="004044AE" w:rsidP="004044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Pride Settlement and Escrow, LLC</w:t>
      </w:r>
    </w:p>
    <w:p w14:paraId="32BFCAB2" w14:textId="77777777" w:rsidR="004044AE" w:rsidRPr="00AE223C" w:rsidRDefault="004044AE" w:rsidP="004044A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D. Leigh Hewartson</w:t>
      </w:r>
    </w:p>
    <w:p w14:paraId="02CFDB8B" w14:textId="77777777" w:rsidR="004044AE" w:rsidRPr="00AE223C" w:rsidRDefault="004044AE" w:rsidP="004044AE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240-388-7209</w:t>
      </w:r>
    </w:p>
    <w:p w14:paraId="7B2624E8" w14:textId="77777777" w:rsidR="004044AE" w:rsidRPr="00AE223C" w:rsidRDefault="004044AE" w:rsidP="004044AE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leigh@settlewithpride.com</w:t>
      </w:r>
    </w:p>
    <w:p w14:paraId="0162C815" w14:textId="77777777" w:rsidR="004044AE" w:rsidRPr="00AE223C" w:rsidRDefault="004044AE" w:rsidP="004044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MBH Settlement Group</w:t>
      </w:r>
    </w:p>
    <w:p w14:paraId="45A2721E" w14:textId="77777777" w:rsidR="004044AE" w:rsidRPr="00AE223C" w:rsidRDefault="004044AE" w:rsidP="004044A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Richard Nguyen</w:t>
      </w:r>
    </w:p>
    <w:p w14:paraId="0400D45A" w14:textId="77777777" w:rsidR="004044AE" w:rsidRPr="00AE223C" w:rsidRDefault="004044AE" w:rsidP="004044AE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AE223C">
        <w:rPr>
          <w:rFonts w:ascii="Century Gothic" w:hAnsi="Century Gothic"/>
          <w:sz w:val="24"/>
          <w:szCs w:val="24"/>
        </w:rPr>
        <w:t>703-840-9476</w:t>
      </w:r>
    </w:p>
    <w:p w14:paraId="2EDF2B68" w14:textId="77777777" w:rsidR="004044AE" w:rsidRDefault="00000000" w:rsidP="004044AE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hyperlink r:id="rId27" w:history="1">
        <w:r w:rsidR="004044AE" w:rsidRPr="004126A1">
          <w:rPr>
            <w:rStyle w:val="Hyperlink"/>
            <w:rFonts w:ascii="Century Gothic" w:hAnsi="Century Gothic"/>
            <w:sz w:val="24"/>
            <w:szCs w:val="24"/>
          </w:rPr>
          <w:t>rnguyen@mbh.com</w:t>
        </w:r>
      </w:hyperlink>
    </w:p>
    <w:p w14:paraId="377AFDB0" w14:textId="77777777" w:rsidR="004044AE" w:rsidRPr="00297AAC" w:rsidRDefault="004044AE" w:rsidP="004044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97AAC">
        <w:rPr>
          <w:rFonts w:ascii="Century Gothic" w:hAnsi="Century Gothic"/>
          <w:sz w:val="24"/>
          <w:szCs w:val="24"/>
        </w:rPr>
        <w:t>Highland Title and Escrow</w:t>
      </w:r>
    </w:p>
    <w:p w14:paraId="04630E7A" w14:textId="77777777" w:rsidR="004044AE" w:rsidRPr="00297AAC" w:rsidRDefault="004044AE" w:rsidP="004044A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297AAC">
        <w:rPr>
          <w:rFonts w:ascii="Century Gothic" w:hAnsi="Century Gothic"/>
          <w:sz w:val="24"/>
          <w:szCs w:val="24"/>
        </w:rPr>
        <w:t>Scott Mozingo</w:t>
      </w:r>
    </w:p>
    <w:p w14:paraId="672F0103" w14:textId="77777777" w:rsidR="004044AE" w:rsidRPr="00297AAC" w:rsidRDefault="004044AE" w:rsidP="004044AE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297AAC">
        <w:rPr>
          <w:rFonts w:ascii="Century Gothic" w:hAnsi="Century Gothic"/>
          <w:sz w:val="24"/>
          <w:szCs w:val="24"/>
        </w:rPr>
        <w:t>571-212-0636</w:t>
      </w:r>
    </w:p>
    <w:p w14:paraId="5F847A89" w14:textId="1B4B1C68" w:rsidR="004044AE" w:rsidRPr="00FF02ED" w:rsidRDefault="004044AE" w:rsidP="00FF02ED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297AAC">
        <w:rPr>
          <w:rFonts w:ascii="Century Gothic" w:hAnsi="Century Gothic"/>
          <w:sz w:val="24"/>
          <w:szCs w:val="24"/>
        </w:rPr>
        <w:t>smozingo@highlandtitle.com</w:t>
      </w:r>
    </w:p>
    <w:p w14:paraId="785DC729" w14:textId="77777777" w:rsidR="004044AE" w:rsidRPr="00297AAC" w:rsidRDefault="004044AE" w:rsidP="004044A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297AAC">
        <w:rPr>
          <w:rFonts w:ascii="Century Gothic" w:hAnsi="Century Gothic"/>
          <w:sz w:val="24"/>
          <w:szCs w:val="24"/>
        </w:rPr>
        <w:t>Joseph Russo</w:t>
      </w:r>
    </w:p>
    <w:p w14:paraId="40AE7797" w14:textId="77777777" w:rsidR="004044AE" w:rsidRPr="00297AAC" w:rsidRDefault="004044AE" w:rsidP="004044AE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297AAC">
        <w:rPr>
          <w:rFonts w:ascii="Century Gothic" w:hAnsi="Century Gothic"/>
          <w:sz w:val="24"/>
          <w:szCs w:val="24"/>
        </w:rPr>
        <w:t>703-408-1252</w:t>
      </w:r>
    </w:p>
    <w:p w14:paraId="002EB3E7" w14:textId="53A84AC0" w:rsidR="004044AE" w:rsidRPr="00F675B4" w:rsidRDefault="00000000" w:rsidP="00F675B4">
      <w:pPr>
        <w:ind w:left="1800"/>
        <w:rPr>
          <w:rFonts w:ascii="Century Gothic" w:hAnsi="Century Gothic"/>
          <w:sz w:val="24"/>
          <w:szCs w:val="24"/>
        </w:rPr>
      </w:pPr>
      <w:hyperlink r:id="rId28" w:history="1">
        <w:r w:rsidR="00AA4F4C" w:rsidRPr="00F675B4">
          <w:rPr>
            <w:rStyle w:val="Hyperlink"/>
            <w:rFonts w:ascii="Century Gothic" w:hAnsi="Century Gothic"/>
            <w:sz w:val="24"/>
            <w:szCs w:val="24"/>
          </w:rPr>
          <w:t>jrusso@highlandtitle.com</w:t>
        </w:r>
      </w:hyperlink>
    </w:p>
    <w:p w14:paraId="30D464EE" w14:textId="21204EBC" w:rsidR="00AA4F4C" w:rsidRDefault="00AA4F4C" w:rsidP="00AA4F4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Mutual Title Agency</w:t>
      </w:r>
    </w:p>
    <w:p w14:paraId="6F7937F1" w14:textId="24234607" w:rsidR="00AA4F4C" w:rsidRDefault="00AA4F4C" w:rsidP="00AA4F4C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Kirk Bell</w:t>
      </w:r>
    </w:p>
    <w:p w14:paraId="2E72915D" w14:textId="77777777" w:rsidR="00AE4D1D" w:rsidRPr="00AE4D1D" w:rsidRDefault="00AE4D1D" w:rsidP="00AE4D1D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AE4D1D">
        <w:rPr>
          <w:rFonts w:ascii="Century Gothic" w:hAnsi="Century Gothic"/>
          <w:sz w:val="24"/>
          <w:szCs w:val="24"/>
        </w:rPr>
        <w:t>517-677-8198</w:t>
      </w:r>
    </w:p>
    <w:p w14:paraId="2626D434" w14:textId="38192613" w:rsidR="00AE4D1D" w:rsidRDefault="00000000" w:rsidP="00AE4D1D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hyperlink r:id="rId29" w:history="1">
        <w:r w:rsidR="001A49EA" w:rsidRPr="00A74A3E">
          <w:rPr>
            <w:rStyle w:val="Hyperlink"/>
            <w:rFonts w:ascii="Century Gothic" w:hAnsi="Century Gothic"/>
            <w:sz w:val="24"/>
            <w:szCs w:val="24"/>
          </w:rPr>
          <w:t>kbell@mutualtitleohio.com</w:t>
        </w:r>
      </w:hyperlink>
    </w:p>
    <w:p w14:paraId="030D925F" w14:textId="75CF3092" w:rsidR="001A49EA" w:rsidRDefault="001A49EA" w:rsidP="001A49E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Universal</w:t>
      </w:r>
      <w:r w:rsidR="00F675B4">
        <w:rPr>
          <w:rFonts w:ascii="Century Gothic" w:hAnsi="Century Gothic"/>
          <w:sz w:val="24"/>
          <w:szCs w:val="24"/>
        </w:rPr>
        <w:t xml:space="preserve"> Title</w:t>
      </w:r>
    </w:p>
    <w:p w14:paraId="28874F4C" w14:textId="4781A87E" w:rsidR="00F675B4" w:rsidRDefault="00F675B4" w:rsidP="00F675B4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Cassandra Ireland</w:t>
      </w:r>
    </w:p>
    <w:p w14:paraId="205037CC" w14:textId="1E1629CD" w:rsidR="00F675B4" w:rsidRDefault="00F675B4" w:rsidP="00F675B4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F675B4">
        <w:rPr>
          <w:rFonts w:ascii="Century Gothic" w:hAnsi="Century Gothic"/>
          <w:sz w:val="24"/>
          <w:szCs w:val="24"/>
        </w:rPr>
        <w:t>540-624-2001</w:t>
      </w:r>
    </w:p>
    <w:p w14:paraId="78422DA4" w14:textId="6374C0CE" w:rsidR="00AA4F4C" w:rsidRDefault="00000000" w:rsidP="006B10B8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hyperlink r:id="rId30" w:history="1">
        <w:r w:rsidR="00522E5C" w:rsidRPr="0089188D">
          <w:rPr>
            <w:rStyle w:val="Hyperlink"/>
            <w:rFonts w:ascii="Century Gothic" w:hAnsi="Century Gothic"/>
            <w:sz w:val="24"/>
            <w:szCs w:val="24"/>
          </w:rPr>
          <w:t>cireland@universaltitle.com</w:t>
        </w:r>
      </w:hyperlink>
    </w:p>
    <w:p w14:paraId="11158D0F" w14:textId="39B1E61E" w:rsidR="00D06755" w:rsidRDefault="00D06755" w:rsidP="00D0675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Potomac Title Group Services</w:t>
      </w:r>
    </w:p>
    <w:p w14:paraId="78D5EE74" w14:textId="6B03F2B7" w:rsidR="00843DB0" w:rsidRDefault="00843DB0" w:rsidP="00843DB0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Kara Macdonald</w:t>
      </w:r>
    </w:p>
    <w:p w14:paraId="33ACA7EE" w14:textId="77777777" w:rsidR="00843DB0" w:rsidRPr="00843DB0" w:rsidRDefault="00843DB0" w:rsidP="00843DB0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843DB0">
        <w:rPr>
          <w:rFonts w:ascii="Century Gothic" w:hAnsi="Century Gothic"/>
          <w:sz w:val="24"/>
          <w:szCs w:val="24"/>
        </w:rPr>
        <w:t>571-432-9382</w:t>
      </w:r>
    </w:p>
    <w:p w14:paraId="1197488F" w14:textId="77777777" w:rsidR="00E767CD" w:rsidRPr="00B2643E" w:rsidRDefault="00E767CD" w:rsidP="00B2643E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 w:rsidRPr="00E767CD">
        <w:rPr>
          <w:rFonts w:ascii="Century Gothic" w:hAnsi="Century Gothic"/>
          <w:sz w:val="24"/>
          <w:szCs w:val="24"/>
        </w:rPr>
        <w:t>kara@closewithpotomac.com</w:t>
      </w:r>
    </w:p>
    <w:p w14:paraId="118333C5" w14:textId="77777777" w:rsidR="00843DB0" w:rsidRDefault="00843DB0" w:rsidP="00B2643E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14:paraId="0EEBD3F5" w14:textId="2E679519" w:rsidR="00522E5C" w:rsidRDefault="00522E5C" w:rsidP="00522E5C">
      <w:pPr>
        <w:rPr>
          <w:rFonts w:ascii="Century Gothic" w:hAnsi="Century Gothic"/>
          <w:b/>
          <w:bCs/>
          <w:sz w:val="24"/>
          <w:szCs w:val="24"/>
        </w:rPr>
      </w:pPr>
      <w:r w:rsidRPr="00522E5C">
        <w:rPr>
          <w:rFonts w:ascii="Century Gothic" w:hAnsi="Century Gothic"/>
          <w:b/>
          <w:bCs/>
          <w:sz w:val="24"/>
          <w:szCs w:val="24"/>
        </w:rPr>
        <w:t>Health Insurance</w:t>
      </w:r>
    </w:p>
    <w:p w14:paraId="56CFB3DA" w14:textId="5D581357" w:rsidR="00792D15" w:rsidRPr="00316E3A" w:rsidRDefault="00792D15" w:rsidP="00792D15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316E3A">
        <w:rPr>
          <w:rFonts w:ascii="Century Gothic" w:hAnsi="Century Gothic"/>
          <w:sz w:val="24"/>
          <w:szCs w:val="24"/>
        </w:rPr>
        <w:t>BYBS</w:t>
      </w:r>
      <w:r w:rsidR="00316E3A" w:rsidRPr="00316E3A">
        <w:rPr>
          <w:rFonts w:ascii="Century Gothic" w:hAnsi="Century Gothic"/>
          <w:sz w:val="24"/>
          <w:szCs w:val="24"/>
        </w:rPr>
        <w:t xml:space="preserve"> Group LLC</w:t>
      </w:r>
    </w:p>
    <w:p w14:paraId="16EACC3F" w14:textId="7C06BDCB" w:rsidR="00316E3A" w:rsidRPr="00316E3A" w:rsidRDefault="00316E3A" w:rsidP="00316E3A">
      <w:pPr>
        <w:pStyle w:val="ListParagraph"/>
        <w:numPr>
          <w:ilvl w:val="1"/>
          <w:numId w:val="15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Blanca Lopez-Franco</w:t>
      </w:r>
    </w:p>
    <w:p w14:paraId="7CE12D34" w14:textId="464B3FBD" w:rsidR="002F6385" w:rsidRPr="002F6385" w:rsidRDefault="002F6385" w:rsidP="002F6385">
      <w:pPr>
        <w:pStyle w:val="ListParagraph"/>
        <w:numPr>
          <w:ilvl w:val="2"/>
          <w:numId w:val="15"/>
        </w:numPr>
        <w:rPr>
          <w:rFonts w:ascii="Century Gothic" w:hAnsi="Century Gothic"/>
          <w:sz w:val="24"/>
          <w:szCs w:val="24"/>
        </w:rPr>
      </w:pPr>
      <w:r w:rsidRPr="002F6385">
        <w:rPr>
          <w:rFonts w:ascii="Century Gothic" w:hAnsi="Century Gothic"/>
          <w:sz w:val="24"/>
          <w:szCs w:val="24"/>
        </w:rPr>
        <w:t>202-316-4503</w:t>
      </w:r>
    </w:p>
    <w:p w14:paraId="3629FB01" w14:textId="77777777" w:rsidR="002F6385" w:rsidRPr="002F6385" w:rsidRDefault="002F6385" w:rsidP="002F6385">
      <w:pPr>
        <w:pStyle w:val="ListParagraph"/>
        <w:numPr>
          <w:ilvl w:val="2"/>
          <w:numId w:val="15"/>
        </w:numPr>
        <w:rPr>
          <w:rFonts w:ascii="Century Gothic" w:hAnsi="Century Gothic"/>
          <w:sz w:val="24"/>
          <w:szCs w:val="24"/>
        </w:rPr>
      </w:pPr>
      <w:r w:rsidRPr="002F6385">
        <w:rPr>
          <w:rFonts w:ascii="Century Gothic" w:hAnsi="Century Gothic"/>
          <w:sz w:val="24"/>
          <w:szCs w:val="24"/>
        </w:rPr>
        <w:t>blanca@bybsgroup.com</w:t>
      </w:r>
    </w:p>
    <w:p w14:paraId="29AC1BC5" w14:textId="77777777" w:rsidR="00316E3A" w:rsidRPr="002F6385" w:rsidRDefault="00316E3A" w:rsidP="002F6385">
      <w:pPr>
        <w:rPr>
          <w:rFonts w:ascii="Century Gothic" w:hAnsi="Century Gothic"/>
          <w:b/>
          <w:bCs/>
          <w:sz w:val="24"/>
          <w:szCs w:val="24"/>
        </w:rPr>
      </w:pPr>
    </w:p>
    <w:p w14:paraId="74377D67" w14:textId="77777777" w:rsidR="00A828CA" w:rsidRPr="00A828CA" w:rsidRDefault="00A828CA" w:rsidP="00A828CA">
      <w:pPr>
        <w:rPr>
          <w:rFonts w:ascii="Century Gothic" w:hAnsi="Century Gothic"/>
          <w:sz w:val="24"/>
          <w:szCs w:val="24"/>
        </w:rPr>
      </w:pPr>
    </w:p>
    <w:p w14:paraId="276434F7" w14:textId="77777777" w:rsidR="00E03B10" w:rsidRPr="006E2B5F" w:rsidRDefault="00E03B10" w:rsidP="00E03B10">
      <w:pPr>
        <w:rPr>
          <w:rFonts w:ascii="Century Gothic" w:hAnsi="Century Gothic"/>
          <w:b/>
          <w:bCs/>
          <w:sz w:val="24"/>
          <w:szCs w:val="24"/>
        </w:rPr>
      </w:pPr>
    </w:p>
    <w:p w14:paraId="672F1D08" w14:textId="77777777" w:rsidR="000A5DC7" w:rsidRDefault="000A5DC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p w14:paraId="1579AF39" w14:textId="77777777" w:rsidR="008D1F4E" w:rsidRPr="008D1F4E" w:rsidRDefault="008D1F4E" w:rsidP="008D1F4E">
      <w:pPr>
        <w:rPr>
          <w:rFonts w:ascii="Century Gothic" w:hAnsi="Century Gothic"/>
          <w:b/>
          <w:bCs/>
          <w:sz w:val="24"/>
          <w:szCs w:val="24"/>
        </w:rPr>
      </w:pPr>
    </w:p>
    <w:sectPr w:rsidR="008D1F4E" w:rsidRPr="008D1F4E" w:rsidSect="001B3FC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2016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264C" w14:textId="77777777" w:rsidR="00E75044" w:rsidRDefault="00E75044" w:rsidP="001B3FCA">
      <w:pPr>
        <w:spacing w:after="0" w:line="240" w:lineRule="auto"/>
      </w:pPr>
      <w:r>
        <w:separator/>
      </w:r>
    </w:p>
  </w:endnote>
  <w:endnote w:type="continuationSeparator" w:id="0">
    <w:p w14:paraId="7A1A5D51" w14:textId="77777777" w:rsidR="00E75044" w:rsidRDefault="00E75044" w:rsidP="001B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73E4" w14:textId="77777777" w:rsidR="00574BB4" w:rsidRDefault="00574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184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39996" w14:textId="77777777" w:rsidR="00D459D4" w:rsidRDefault="000A5DC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62037F8F" wp14:editId="3B4175CE">
              <wp:simplePos x="0" y="0"/>
              <wp:positionH relativeFrom="margin">
                <wp:posOffset>1859391</wp:posOffset>
              </wp:positionH>
              <wp:positionV relativeFrom="paragraph">
                <wp:posOffset>-66675</wp:posOffset>
              </wp:positionV>
              <wp:extent cx="1987826" cy="566374"/>
              <wp:effectExtent l="0" t="0" r="0" b="571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windle\Pictures\DAAR Logos\DAAR_2C-50yr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7826" cy="5663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459D4">
          <w:fldChar w:fldCharType="begin"/>
        </w:r>
        <w:r w:rsidR="00D459D4">
          <w:instrText xml:space="preserve"> PAGE   \* MERGEFORMAT </w:instrText>
        </w:r>
        <w:r w:rsidR="00D459D4">
          <w:fldChar w:fldCharType="separate"/>
        </w:r>
        <w:r w:rsidR="00D459D4">
          <w:rPr>
            <w:noProof/>
          </w:rPr>
          <w:t>2</w:t>
        </w:r>
        <w:r w:rsidR="00D459D4">
          <w:rPr>
            <w:noProof/>
          </w:rPr>
          <w:fldChar w:fldCharType="end"/>
        </w:r>
      </w:p>
    </w:sdtContent>
  </w:sdt>
  <w:p w14:paraId="5C47ED87" w14:textId="77777777" w:rsidR="001B3FCA" w:rsidRDefault="001B3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020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A1CC2" w14:textId="77777777" w:rsidR="00D459D4" w:rsidRDefault="00D459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E0776" w14:textId="77777777" w:rsidR="00D459D4" w:rsidRDefault="00D45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A22C" w14:textId="77777777" w:rsidR="00E75044" w:rsidRDefault="00E75044" w:rsidP="001B3FCA">
      <w:pPr>
        <w:spacing w:after="0" w:line="240" w:lineRule="auto"/>
      </w:pPr>
      <w:r>
        <w:separator/>
      </w:r>
    </w:p>
  </w:footnote>
  <w:footnote w:type="continuationSeparator" w:id="0">
    <w:p w14:paraId="2C2D61AC" w14:textId="77777777" w:rsidR="00E75044" w:rsidRDefault="00E75044" w:rsidP="001B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53AA" w14:textId="77777777" w:rsidR="00574BB4" w:rsidRDefault="00574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C8A9" w14:textId="77777777" w:rsidR="00574BB4" w:rsidRDefault="00574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AB7D" w14:textId="77777777" w:rsidR="001B3FCA" w:rsidRDefault="001B3FCA" w:rsidP="001B3FCA">
    <w:pPr>
      <w:pStyle w:val="Header"/>
      <w:jc w:val="cen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1260B" wp14:editId="192D5568">
              <wp:simplePos x="0" y="0"/>
              <wp:positionH relativeFrom="margin">
                <wp:posOffset>4056380</wp:posOffset>
              </wp:positionH>
              <wp:positionV relativeFrom="paragraph">
                <wp:posOffset>-258605</wp:posOffset>
              </wp:positionV>
              <wp:extent cx="1991360" cy="797560"/>
              <wp:effectExtent l="0" t="0" r="27940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C9569" w14:textId="77777777" w:rsidR="001B3FCA" w:rsidRPr="00D459D4" w:rsidRDefault="001B3FCA" w:rsidP="001B3FCA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color w:val="878800"/>
                              <w:sz w:val="20"/>
                              <w:szCs w:val="20"/>
                            </w:rPr>
                          </w:pPr>
                          <w:r w:rsidRPr="00D459D4">
                            <w:rPr>
                              <w:rFonts w:ascii="Century Gothic" w:hAnsi="Century Gothic"/>
                              <w:color w:val="878800"/>
                              <w:sz w:val="20"/>
                              <w:szCs w:val="20"/>
                            </w:rPr>
                            <w:t>dullesarea.com</w:t>
                          </w:r>
                        </w:p>
                        <w:p w14:paraId="3BDCAC6B" w14:textId="77777777" w:rsidR="001B3FCA" w:rsidRPr="00D459D4" w:rsidRDefault="001B3FCA" w:rsidP="001B3FCA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color w:val="016983"/>
                              <w:sz w:val="20"/>
                              <w:szCs w:val="20"/>
                            </w:rPr>
                          </w:pPr>
                          <w:r w:rsidRPr="00D459D4">
                            <w:rPr>
                              <w:rFonts w:ascii="Century Gothic" w:hAnsi="Century Gothic"/>
                              <w:color w:val="016983"/>
                              <w:sz w:val="20"/>
                              <w:szCs w:val="20"/>
                            </w:rPr>
                            <w:t>21720 Red Rum Drive, #177</w:t>
                          </w:r>
                        </w:p>
                        <w:p w14:paraId="1BCF6575" w14:textId="77777777" w:rsidR="001B3FCA" w:rsidRPr="00D459D4" w:rsidRDefault="001B3FCA" w:rsidP="001B3FCA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color w:val="016983"/>
                              <w:sz w:val="20"/>
                              <w:szCs w:val="20"/>
                            </w:rPr>
                          </w:pPr>
                          <w:r w:rsidRPr="00D459D4">
                            <w:rPr>
                              <w:rFonts w:ascii="Century Gothic" w:hAnsi="Century Gothic"/>
                              <w:color w:val="016983"/>
                              <w:sz w:val="20"/>
                              <w:szCs w:val="20"/>
                            </w:rPr>
                            <w:t>Ashburn, VA 20147</w:t>
                          </w:r>
                        </w:p>
                        <w:p w14:paraId="7E73F225" w14:textId="77777777" w:rsidR="001B3FCA" w:rsidRPr="00D459D4" w:rsidRDefault="001B3FCA" w:rsidP="001B3FCA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color w:val="016983"/>
                              <w:sz w:val="20"/>
                              <w:szCs w:val="20"/>
                            </w:rPr>
                          </w:pPr>
                          <w:r w:rsidRPr="00D459D4">
                            <w:rPr>
                              <w:rFonts w:ascii="Century Gothic" w:hAnsi="Century Gothic"/>
                              <w:color w:val="016983"/>
                              <w:sz w:val="20"/>
                              <w:szCs w:val="20"/>
                            </w:rPr>
                            <w:t xml:space="preserve">703.777.2468 </w:t>
                          </w:r>
                          <w:r w:rsidRPr="00D459D4">
                            <w:rPr>
                              <w:rFonts w:ascii="Century Gothic" w:hAnsi="Century Gothic"/>
                              <w:color w:val="878800"/>
                              <w:sz w:val="20"/>
                              <w:szCs w:val="20"/>
                            </w:rPr>
                            <w:t>o</w:t>
                          </w:r>
                          <w:r w:rsidRPr="00D459D4">
                            <w:rPr>
                              <w:rFonts w:ascii="Century Gothic" w:hAnsi="Century Gothic"/>
                              <w:color w:val="016983"/>
                              <w:sz w:val="20"/>
                              <w:szCs w:val="20"/>
                            </w:rPr>
                            <w:t xml:space="preserve"> 703.771.9787 </w:t>
                          </w:r>
                          <w:r w:rsidRPr="00D459D4">
                            <w:rPr>
                              <w:rFonts w:ascii="Century Gothic" w:hAnsi="Century Gothic"/>
                              <w:color w:val="878800"/>
                              <w:sz w:val="20"/>
                              <w:szCs w:val="20"/>
                            </w:rPr>
                            <w:t>f</w:t>
                          </w:r>
                        </w:p>
                        <w:p w14:paraId="411D81EF" w14:textId="77777777" w:rsidR="001B3FCA" w:rsidRPr="00D459D4" w:rsidRDefault="001B3FCA" w:rsidP="001B3FCA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126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9.4pt;margin-top:-20.35pt;width:156.8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" strokecolor="white [3212]">
              <v:textbox>
                <w:txbxContent>
                  <w:p w14:paraId="355C9569" w14:textId="77777777" w:rsidR="001B3FCA" w:rsidRPr="00D459D4" w:rsidRDefault="001B3FCA" w:rsidP="001B3FCA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color w:val="878800"/>
                        <w:sz w:val="20"/>
                        <w:szCs w:val="20"/>
                      </w:rPr>
                    </w:pPr>
                    <w:r w:rsidRPr="00D459D4">
                      <w:rPr>
                        <w:rFonts w:ascii="Century Gothic" w:hAnsi="Century Gothic"/>
                        <w:color w:val="878800"/>
                        <w:sz w:val="20"/>
                        <w:szCs w:val="20"/>
                      </w:rPr>
                      <w:t>dullesarea.com</w:t>
                    </w:r>
                  </w:p>
                  <w:p w14:paraId="3BDCAC6B" w14:textId="77777777" w:rsidR="001B3FCA" w:rsidRPr="00D459D4" w:rsidRDefault="001B3FCA" w:rsidP="001B3FCA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color w:val="016983"/>
                        <w:sz w:val="20"/>
                        <w:szCs w:val="20"/>
                      </w:rPr>
                    </w:pPr>
                    <w:r w:rsidRPr="00D459D4">
                      <w:rPr>
                        <w:rFonts w:ascii="Century Gothic" w:hAnsi="Century Gothic"/>
                        <w:color w:val="016983"/>
                        <w:sz w:val="20"/>
                        <w:szCs w:val="20"/>
                      </w:rPr>
                      <w:t>21720 Red Rum Drive, #177</w:t>
                    </w:r>
                  </w:p>
                  <w:p w14:paraId="1BCF6575" w14:textId="77777777" w:rsidR="001B3FCA" w:rsidRPr="00D459D4" w:rsidRDefault="001B3FCA" w:rsidP="001B3FCA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color w:val="016983"/>
                        <w:sz w:val="20"/>
                        <w:szCs w:val="20"/>
                      </w:rPr>
                    </w:pPr>
                    <w:r w:rsidRPr="00D459D4">
                      <w:rPr>
                        <w:rFonts w:ascii="Century Gothic" w:hAnsi="Century Gothic"/>
                        <w:color w:val="016983"/>
                        <w:sz w:val="20"/>
                        <w:szCs w:val="20"/>
                      </w:rPr>
                      <w:t>Ashburn, VA 20147</w:t>
                    </w:r>
                  </w:p>
                  <w:p w14:paraId="7E73F225" w14:textId="77777777" w:rsidR="001B3FCA" w:rsidRPr="00D459D4" w:rsidRDefault="001B3FCA" w:rsidP="001B3FCA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color w:val="016983"/>
                        <w:sz w:val="20"/>
                        <w:szCs w:val="20"/>
                      </w:rPr>
                    </w:pPr>
                    <w:r w:rsidRPr="00D459D4">
                      <w:rPr>
                        <w:rFonts w:ascii="Century Gothic" w:hAnsi="Century Gothic"/>
                        <w:color w:val="016983"/>
                        <w:sz w:val="20"/>
                        <w:szCs w:val="20"/>
                      </w:rPr>
                      <w:t xml:space="preserve">703.777.2468 </w:t>
                    </w:r>
                    <w:r w:rsidRPr="00D459D4">
                      <w:rPr>
                        <w:rFonts w:ascii="Century Gothic" w:hAnsi="Century Gothic"/>
                        <w:color w:val="878800"/>
                        <w:sz w:val="20"/>
                        <w:szCs w:val="20"/>
                      </w:rPr>
                      <w:t>o</w:t>
                    </w:r>
                    <w:r w:rsidRPr="00D459D4">
                      <w:rPr>
                        <w:rFonts w:ascii="Century Gothic" w:hAnsi="Century Gothic"/>
                        <w:color w:val="016983"/>
                        <w:sz w:val="20"/>
                        <w:szCs w:val="20"/>
                      </w:rPr>
                      <w:t xml:space="preserve"> 703.771.9787 </w:t>
                    </w:r>
                    <w:r w:rsidRPr="00D459D4">
                      <w:rPr>
                        <w:rFonts w:ascii="Century Gothic" w:hAnsi="Century Gothic"/>
                        <w:color w:val="878800"/>
                        <w:sz w:val="20"/>
                        <w:szCs w:val="20"/>
                      </w:rPr>
                      <w:t>f</w:t>
                    </w:r>
                  </w:p>
                  <w:p w14:paraId="411D81EF" w14:textId="77777777" w:rsidR="001B3FCA" w:rsidRPr="00D459D4" w:rsidRDefault="001B3FCA" w:rsidP="001B3FCA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B322F59" wp14:editId="4F4F6EDB">
          <wp:simplePos x="0" y="0"/>
          <wp:positionH relativeFrom="margin">
            <wp:align>left</wp:align>
          </wp:positionH>
          <wp:positionV relativeFrom="paragraph">
            <wp:posOffset>-275422</wp:posOffset>
          </wp:positionV>
          <wp:extent cx="2859405" cy="814705"/>
          <wp:effectExtent l="0" t="0" r="0" b="444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ABE"/>
    <w:multiLevelType w:val="hybridMultilevel"/>
    <w:tmpl w:val="74DE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1298"/>
    <w:multiLevelType w:val="hybridMultilevel"/>
    <w:tmpl w:val="1246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6CA3"/>
    <w:multiLevelType w:val="hybridMultilevel"/>
    <w:tmpl w:val="370C4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660D"/>
    <w:multiLevelType w:val="hybridMultilevel"/>
    <w:tmpl w:val="692A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4692"/>
    <w:multiLevelType w:val="hybridMultilevel"/>
    <w:tmpl w:val="345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C748E"/>
    <w:multiLevelType w:val="hybridMultilevel"/>
    <w:tmpl w:val="A2C4D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11A8"/>
    <w:multiLevelType w:val="hybridMultilevel"/>
    <w:tmpl w:val="F6AC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B6009"/>
    <w:multiLevelType w:val="hybridMultilevel"/>
    <w:tmpl w:val="582C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1013"/>
    <w:multiLevelType w:val="hybridMultilevel"/>
    <w:tmpl w:val="AE7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77654"/>
    <w:multiLevelType w:val="hybridMultilevel"/>
    <w:tmpl w:val="E724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E7A53"/>
    <w:multiLevelType w:val="hybridMultilevel"/>
    <w:tmpl w:val="7AA8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46101"/>
    <w:multiLevelType w:val="hybridMultilevel"/>
    <w:tmpl w:val="C9A2F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532B3"/>
    <w:multiLevelType w:val="hybridMultilevel"/>
    <w:tmpl w:val="DE02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36048"/>
    <w:multiLevelType w:val="hybridMultilevel"/>
    <w:tmpl w:val="E9D08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6B3D"/>
    <w:multiLevelType w:val="hybridMultilevel"/>
    <w:tmpl w:val="9302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653607">
    <w:abstractNumId w:val="10"/>
  </w:num>
  <w:num w:numId="2" w16cid:durableId="1576208602">
    <w:abstractNumId w:val="9"/>
  </w:num>
  <w:num w:numId="3" w16cid:durableId="1447777261">
    <w:abstractNumId w:val="14"/>
  </w:num>
  <w:num w:numId="4" w16cid:durableId="1458766504">
    <w:abstractNumId w:val="4"/>
  </w:num>
  <w:num w:numId="5" w16cid:durableId="1639068828">
    <w:abstractNumId w:val="3"/>
  </w:num>
  <w:num w:numId="6" w16cid:durableId="638648853">
    <w:abstractNumId w:val="6"/>
  </w:num>
  <w:num w:numId="7" w16cid:durableId="770856775">
    <w:abstractNumId w:val="0"/>
  </w:num>
  <w:num w:numId="8" w16cid:durableId="1751460507">
    <w:abstractNumId w:val="8"/>
  </w:num>
  <w:num w:numId="9" w16cid:durableId="1614357348">
    <w:abstractNumId w:val="12"/>
  </w:num>
  <w:num w:numId="10" w16cid:durableId="1278099821">
    <w:abstractNumId w:val="7"/>
  </w:num>
  <w:num w:numId="11" w16cid:durableId="209732498">
    <w:abstractNumId w:val="1"/>
  </w:num>
  <w:num w:numId="12" w16cid:durableId="372078563">
    <w:abstractNumId w:val="5"/>
  </w:num>
  <w:num w:numId="13" w16cid:durableId="1143349999">
    <w:abstractNumId w:val="13"/>
  </w:num>
  <w:num w:numId="14" w16cid:durableId="1228539703">
    <w:abstractNumId w:val="2"/>
  </w:num>
  <w:num w:numId="15" w16cid:durableId="7658813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10"/>
    <w:rsid w:val="00000341"/>
    <w:rsid w:val="00026D94"/>
    <w:rsid w:val="00030AC2"/>
    <w:rsid w:val="00046998"/>
    <w:rsid w:val="000501D5"/>
    <w:rsid w:val="000533E7"/>
    <w:rsid w:val="00066FE2"/>
    <w:rsid w:val="00082979"/>
    <w:rsid w:val="000906C5"/>
    <w:rsid w:val="000960E6"/>
    <w:rsid w:val="000A5DC7"/>
    <w:rsid w:val="000B5B52"/>
    <w:rsid w:val="000C03FF"/>
    <w:rsid w:val="000D1EDB"/>
    <w:rsid w:val="000E26BA"/>
    <w:rsid w:val="000E5BB5"/>
    <w:rsid w:val="0010024F"/>
    <w:rsid w:val="001132A4"/>
    <w:rsid w:val="0019623D"/>
    <w:rsid w:val="001A49EA"/>
    <w:rsid w:val="001B3FCA"/>
    <w:rsid w:val="001C4920"/>
    <w:rsid w:val="001D3D2D"/>
    <w:rsid w:val="001D6F35"/>
    <w:rsid w:val="001D7831"/>
    <w:rsid w:val="001E35D8"/>
    <w:rsid w:val="002752AC"/>
    <w:rsid w:val="00297AAC"/>
    <w:rsid w:val="002A0331"/>
    <w:rsid w:val="002B2C53"/>
    <w:rsid w:val="002C31CC"/>
    <w:rsid w:val="002F5D42"/>
    <w:rsid w:val="002F6385"/>
    <w:rsid w:val="00302B1B"/>
    <w:rsid w:val="00310D2F"/>
    <w:rsid w:val="00316E3A"/>
    <w:rsid w:val="003470EC"/>
    <w:rsid w:val="0036045D"/>
    <w:rsid w:val="003832B6"/>
    <w:rsid w:val="003D78DC"/>
    <w:rsid w:val="003F2D2C"/>
    <w:rsid w:val="00403860"/>
    <w:rsid w:val="004044AE"/>
    <w:rsid w:val="00426904"/>
    <w:rsid w:val="00497665"/>
    <w:rsid w:val="004B2BCB"/>
    <w:rsid w:val="004B2E11"/>
    <w:rsid w:val="004C4DA7"/>
    <w:rsid w:val="004E546B"/>
    <w:rsid w:val="005105C2"/>
    <w:rsid w:val="00522E5C"/>
    <w:rsid w:val="00525CF0"/>
    <w:rsid w:val="00526167"/>
    <w:rsid w:val="00530EB1"/>
    <w:rsid w:val="00533FEA"/>
    <w:rsid w:val="00543A70"/>
    <w:rsid w:val="00556E25"/>
    <w:rsid w:val="00574BB4"/>
    <w:rsid w:val="00593822"/>
    <w:rsid w:val="00597DB7"/>
    <w:rsid w:val="005F228F"/>
    <w:rsid w:val="0061790F"/>
    <w:rsid w:val="00623C67"/>
    <w:rsid w:val="00645A69"/>
    <w:rsid w:val="00647085"/>
    <w:rsid w:val="00661743"/>
    <w:rsid w:val="006643E6"/>
    <w:rsid w:val="00671755"/>
    <w:rsid w:val="0069462E"/>
    <w:rsid w:val="006B10B8"/>
    <w:rsid w:val="006B76F0"/>
    <w:rsid w:val="006C16C3"/>
    <w:rsid w:val="006D6040"/>
    <w:rsid w:val="006E2B5F"/>
    <w:rsid w:val="006E77F2"/>
    <w:rsid w:val="00704860"/>
    <w:rsid w:val="00743169"/>
    <w:rsid w:val="00751044"/>
    <w:rsid w:val="00792D15"/>
    <w:rsid w:val="007A2C86"/>
    <w:rsid w:val="007A330D"/>
    <w:rsid w:val="007C5A84"/>
    <w:rsid w:val="007E3F65"/>
    <w:rsid w:val="007F3F88"/>
    <w:rsid w:val="00804B8E"/>
    <w:rsid w:val="0080631E"/>
    <w:rsid w:val="00833D4E"/>
    <w:rsid w:val="00843DB0"/>
    <w:rsid w:val="00872633"/>
    <w:rsid w:val="008869A5"/>
    <w:rsid w:val="0089188D"/>
    <w:rsid w:val="008A4D9F"/>
    <w:rsid w:val="008B40E4"/>
    <w:rsid w:val="008C2F95"/>
    <w:rsid w:val="008D1F4E"/>
    <w:rsid w:val="008E2416"/>
    <w:rsid w:val="008F0899"/>
    <w:rsid w:val="008F5916"/>
    <w:rsid w:val="00901B5E"/>
    <w:rsid w:val="00910FB6"/>
    <w:rsid w:val="00937F28"/>
    <w:rsid w:val="009454AA"/>
    <w:rsid w:val="00991BD0"/>
    <w:rsid w:val="009B3206"/>
    <w:rsid w:val="009C2FCE"/>
    <w:rsid w:val="009C3335"/>
    <w:rsid w:val="009D30E6"/>
    <w:rsid w:val="009E2514"/>
    <w:rsid w:val="009E4873"/>
    <w:rsid w:val="009F0832"/>
    <w:rsid w:val="00A1267B"/>
    <w:rsid w:val="00A37A66"/>
    <w:rsid w:val="00A54E63"/>
    <w:rsid w:val="00A828CA"/>
    <w:rsid w:val="00AA4F4C"/>
    <w:rsid w:val="00AB1B80"/>
    <w:rsid w:val="00AE223C"/>
    <w:rsid w:val="00AE4D1D"/>
    <w:rsid w:val="00AF4BA1"/>
    <w:rsid w:val="00AF7C4E"/>
    <w:rsid w:val="00B04D48"/>
    <w:rsid w:val="00B21263"/>
    <w:rsid w:val="00B2341F"/>
    <w:rsid w:val="00B2643E"/>
    <w:rsid w:val="00B6052C"/>
    <w:rsid w:val="00B828A2"/>
    <w:rsid w:val="00BB2040"/>
    <w:rsid w:val="00BD71E2"/>
    <w:rsid w:val="00C1312C"/>
    <w:rsid w:val="00C23BA2"/>
    <w:rsid w:val="00C2430F"/>
    <w:rsid w:val="00C320DB"/>
    <w:rsid w:val="00CA17A5"/>
    <w:rsid w:val="00CC3805"/>
    <w:rsid w:val="00CC57BB"/>
    <w:rsid w:val="00D06755"/>
    <w:rsid w:val="00D30CD8"/>
    <w:rsid w:val="00D330CC"/>
    <w:rsid w:val="00D459D4"/>
    <w:rsid w:val="00D50B2F"/>
    <w:rsid w:val="00D5352D"/>
    <w:rsid w:val="00D65016"/>
    <w:rsid w:val="00D74D8C"/>
    <w:rsid w:val="00D8744E"/>
    <w:rsid w:val="00DA7919"/>
    <w:rsid w:val="00DB0B3A"/>
    <w:rsid w:val="00DB13AF"/>
    <w:rsid w:val="00DB3386"/>
    <w:rsid w:val="00DB6341"/>
    <w:rsid w:val="00DE1480"/>
    <w:rsid w:val="00E03B10"/>
    <w:rsid w:val="00E35BDE"/>
    <w:rsid w:val="00E67734"/>
    <w:rsid w:val="00E708D7"/>
    <w:rsid w:val="00E75044"/>
    <w:rsid w:val="00E767CD"/>
    <w:rsid w:val="00EC42B8"/>
    <w:rsid w:val="00EC7EC6"/>
    <w:rsid w:val="00EE2416"/>
    <w:rsid w:val="00EF264D"/>
    <w:rsid w:val="00EF57D1"/>
    <w:rsid w:val="00F018BF"/>
    <w:rsid w:val="00F0744A"/>
    <w:rsid w:val="00F274C3"/>
    <w:rsid w:val="00F4026F"/>
    <w:rsid w:val="00F500C5"/>
    <w:rsid w:val="00F566E1"/>
    <w:rsid w:val="00F675B4"/>
    <w:rsid w:val="00F86F65"/>
    <w:rsid w:val="00FA4658"/>
    <w:rsid w:val="00FE6D1B"/>
    <w:rsid w:val="00FF02ED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D061F"/>
  <w15:chartTrackingRefBased/>
  <w15:docId w15:val="{30FA7B27-70F0-44FD-916B-B8AC2C2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FCA"/>
  </w:style>
  <w:style w:type="paragraph" w:styleId="Footer">
    <w:name w:val="footer"/>
    <w:basedOn w:val="Normal"/>
    <w:link w:val="FooterChar"/>
    <w:uiPriority w:val="99"/>
    <w:unhideWhenUsed/>
    <w:rsid w:val="001B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FCA"/>
  </w:style>
  <w:style w:type="paragraph" w:styleId="ListParagraph">
    <w:name w:val="List Paragraph"/>
    <w:basedOn w:val="Normal"/>
    <w:uiPriority w:val="34"/>
    <w:qFormat/>
    <w:rsid w:val="008D1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hn.slye@amerisbank.com" TargetMode="External"/><Relationship Id="rId18" Type="http://schemas.openxmlformats.org/officeDocument/2006/relationships/hyperlink" Target="mailto:sherry.skinner@invan.com" TargetMode="External"/><Relationship Id="rId26" Type="http://schemas.openxmlformats.org/officeDocument/2006/relationships/hyperlink" Target="mailto:kbarrett@vestasettlements.com" TargetMode="External"/><Relationship Id="rId21" Type="http://schemas.openxmlformats.org/officeDocument/2006/relationships/hyperlink" Target="mailto:paul@dosemoving.com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Laurie@MiddleburgReverse.com" TargetMode="External"/><Relationship Id="rId17" Type="http://schemas.openxmlformats.org/officeDocument/2006/relationships/hyperlink" Target="mailto:marie.panetta@dkmortgage.com" TargetMode="External"/><Relationship Id="rId25" Type="http://schemas.openxmlformats.org/officeDocument/2006/relationships/hyperlink" Target="mailto:painter838@gmail.c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becker@embracehomeloans.com" TargetMode="External"/><Relationship Id="rId20" Type="http://schemas.openxmlformats.org/officeDocument/2006/relationships/hyperlink" Target="mailto:peter@starint.com" TargetMode="External"/><Relationship Id="rId29" Type="http://schemas.openxmlformats.org/officeDocument/2006/relationships/hyperlink" Target="mailto:kbell@mutualtitleohi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ott@billerandassociates.com" TargetMode="External"/><Relationship Id="rId24" Type="http://schemas.openxmlformats.org/officeDocument/2006/relationships/hyperlink" Target="mailto:billyg9800@aol.c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jbaker@fultonmortgagecompany.com" TargetMode="External"/><Relationship Id="rId23" Type="http://schemas.openxmlformats.org/officeDocument/2006/relationships/hyperlink" Target="mailto:willie@countrytermite.com" TargetMode="External"/><Relationship Id="rId28" Type="http://schemas.openxmlformats.org/officeDocument/2006/relationships/hyperlink" Target="mailto:jrusso@highlandtitle.com" TargetMode="External"/><Relationship Id="rId36" Type="http://schemas.openxmlformats.org/officeDocument/2006/relationships/footer" Target="footer3.xml"/><Relationship Id="rId10" Type="http://schemas.openxmlformats.org/officeDocument/2006/relationships/hyperlink" Target="mailto:ejdonofrio@aol.com" TargetMode="External"/><Relationship Id="rId19" Type="http://schemas.openxmlformats.org/officeDocument/2006/relationships/hyperlink" Target="mailto:pj.moore@invan.com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vid@thefederalsavingsbank.com" TargetMode="External"/><Relationship Id="rId22" Type="http://schemas.openxmlformats.org/officeDocument/2006/relationships/hyperlink" Target="mailto:billy@countrytermite.com" TargetMode="External"/><Relationship Id="rId27" Type="http://schemas.openxmlformats.org/officeDocument/2006/relationships/hyperlink" Target="mailto:rnguyen@mbh.com" TargetMode="External"/><Relationship Id="rId30" Type="http://schemas.openxmlformats.org/officeDocument/2006/relationships/hyperlink" Target="mailto:cireland@universaltitle.com" TargetMode="External"/><Relationship Id="rId35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Eyler\OneDrive%20-%20DAAR\Desktop\DAA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08EEFF14BCF41B8C17AAC22BAF1A8" ma:contentTypeVersion="10" ma:contentTypeDescription="Create a new document." ma:contentTypeScope="" ma:versionID="cf65dfe533ac6520fb484754bfdd7161">
  <xsd:schema xmlns:xsd="http://www.w3.org/2001/XMLSchema" xmlns:xs="http://www.w3.org/2001/XMLSchema" xmlns:p="http://schemas.microsoft.com/office/2006/metadata/properties" xmlns:ns3="fa423a9e-3531-408d-99fc-f2ee53f332c3" targetNamespace="http://schemas.microsoft.com/office/2006/metadata/properties" ma:root="true" ma:fieldsID="7cb806c9023abe01bfc25f511f132b13" ns3:_="">
    <xsd:import namespace="fa423a9e-3531-408d-99fc-f2ee53f33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3a9e-3531-408d-99fc-f2ee53f3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3FDBE-4942-4EFA-A4AF-047B82FAB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3a9e-3531-408d-99fc-f2ee53f33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35C6D-0245-4043-85F1-55D3564E7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B727B-E34D-44DE-9688-3CEA4504C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DAAR Letterhead</Template>
  <TotalTime>540</TotalTime>
  <Pages>8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Eyler</dc:creator>
  <cp:keywords/>
  <dc:description/>
  <cp:lastModifiedBy>Megan Eyler</cp:lastModifiedBy>
  <cp:revision>137</cp:revision>
  <dcterms:created xsi:type="dcterms:W3CDTF">2022-05-11T13:14:00Z</dcterms:created>
  <dcterms:modified xsi:type="dcterms:W3CDTF">2023-02-01T21:23:00Z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0x0101003EA08EEFF14BCF41B8C17AAC22BAF1A8</vt:lpwstr>
  </property>
</Properties>
</file>